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77" w:rsidRDefault="00C33377">
      <w:bookmarkStart w:id="0" w:name="_GoBack"/>
      <w:bookmarkEnd w:id="0"/>
    </w:p>
    <w:p w:rsidR="005D389A" w:rsidRPr="005D389A" w:rsidRDefault="005D389A" w:rsidP="005D389A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GB"/>
        </w:rPr>
        <w:t>Stagger S</w:t>
      </w:r>
      <w:r w:rsidRPr="005D389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GB"/>
        </w:rPr>
        <w:t>tart and Finishing times.</w:t>
      </w:r>
    </w:p>
    <w:p w:rsidR="005D389A" w:rsidRPr="005D389A" w:rsidRDefault="005D389A" w:rsidP="005D389A">
      <w:pPr>
        <w:spacing w:before="100" w:beforeAutospacing="1" w:after="16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HOLY FAMILY PRIMARY SCHOOL</w:t>
      </w:r>
    </w:p>
    <w:p w:rsidR="005D389A" w:rsidRPr="005D389A" w:rsidRDefault="005D389A" w:rsidP="005D389A">
      <w:pPr>
        <w:spacing w:before="100" w:beforeAutospacing="1" w:after="16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Stagger Start and Finishing times from Tuesday 1st September 2020</w:t>
      </w:r>
    </w:p>
    <w:p w:rsidR="005D389A" w:rsidRPr="005D389A" w:rsidRDefault="005D389A" w:rsidP="005D389A">
      <w:pPr>
        <w:spacing w:before="100" w:beforeAutospacing="1" w:after="16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Calibri" w:eastAsia="Times New Roman" w:hAnsi="Calibri" w:cs="Calibri"/>
          <w:b/>
          <w:bCs/>
          <w:color w:val="000000"/>
          <w:lang w:eastAsia="en-GB"/>
        </w:rPr>
        <w:t>Clas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 Start times </w:t>
      </w:r>
    </w:p>
    <w:p w:rsidR="005D389A" w:rsidRPr="005D389A" w:rsidRDefault="005D389A" w:rsidP="005D38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Calibri" w:eastAsia="Times New Roman" w:hAnsi="Calibri" w:cs="Calibri"/>
          <w:b/>
          <w:bCs/>
          <w:color w:val="000000"/>
          <w:lang w:eastAsia="en-GB"/>
        </w:rPr>
        <w:t>Primary 2</w:t>
      </w:r>
      <w:r w:rsidRPr="005D389A">
        <w:rPr>
          <w:rFonts w:ascii="Calibri" w:eastAsia="Times New Roman" w:hAnsi="Calibri" w:cs="Calibri"/>
          <w:color w:val="000000"/>
          <w:lang w:eastAsia="en-GB"/>
        </w:rPr>
        <w:t xml:space="preserve"> 8.45- 1.45pm </w:t>
      </w:r>
      <w:r w:rsidRPr="005D389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(Fri 1.45)</w:t>
      </w:r>
    </w:p>
    <w:p w:rsidR="005D389A" w:rsidRPr="005D389A" w:rsidRDefault="005D389A" w:rsidP="005D38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Calibri" w:eastAsia="Times New Roman" w:hAnsi="Calibri" w:cs="Calibri"/>
          <w:b/>
          <w:bCs/>
          <w:color w:val="000000"/>
          <w:lang w:eastAsia="en-GB"/>
        </w:rPr>
        <w:t>Primary 3</w:t>
      </w:r>
      <w:r w:rsidRPr="005D389A">
        <w:rPr>
          <w:rFonts w:ascii="Calibri" w:eastAsia="Times New Roman" w:hAnsi="Calibri" w:cs="Calibri"/>
          <w:color w:val="000000"/>
          <w:lang w:eastAsia="en-GB"/>
        </w:rPr>
        <w:t xml:space="preserve"> 9-3pm (Fri 2pm) </w:t>
      </w:r>
    </w:p>
    <w:p w:rsidR="005D389A" w:rsidRPr="005D389A" w:rsidRDefault="005D389A" w:rsidP="005D38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Primary 4</w:t>
      </w:r>
      <w:r w:rsidRPr="005D389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9-3pm (Fri 2pm)</w:t>
      </w:r>
    </w:p>
    <w:p w:rsidR="005D389A" w:rsidRPr="005D389A" w:rsidRDefault="005D389A" w:rsidP="005D38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Calibri" w:eastAsia="Times New Roman" w:hAnsi="Calibri" w:cs="Calibri"/>
          <w:b/>
          <w:bCs/>
          <w:color w:val="000000"/>
          <w:lang w:eastAsia="en-GB"/>
        </w:rPr>
        <w:t>Primary 5</w:t>
      </w:r>
      <w:r w:rsidRPr="005D389A">
        <w:rPr>
          <w:rFonts w:ascii="Calibri" w:eastAsia="Times New Roman" w:hAnsi="Calibri" w:cs="Calibri"/>
          <w:color w:val="000000"/>
          <w:lang w:eastAsia="en-GB"/>
        </w:rPr>
        <w:t xml:space="preserve"> 8.45- 2.45pm (Fri 1.45)</w:t>
      </w:r>
    </w:p>
    <w:p w:rsidR="005D389A" w:rsidRPr="005D389A" w:rsidRDefault="005D389A" w:rsidP="005D389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5D389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Primary 6</w:t>
      </w:r>
      <w:r w:rsidRPr="005D389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9.15-3.15pm (Fri 2.15)</w:t>
      </w:r>
    </w:p>
    <w:p w:rsidR="005D389A" w:rsidRDefault="005D389A" w:rsidP="005D389A">
      <w:r w:rsidRPr="005D389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Primary 7</w:t>
      </w:r>
      <w:r w:rsidRPr="005D389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9.15-3.15pm (Fri 2.15</w:t>
      </w:r>
    </w:p>
    <w:sectPr w:rsidR="005D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A"/>
    <w:rsid w:val="005D389A"/>
    <w:rsid w:val="00C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C87B"/>
  <w15:chartTrackingRefBased/>
  <w15:docId w15:val="{9F98CC99-B0C0-4E36-A123-76616F7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59316D10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Tolan</dc:creator>
  <cp:keywords/>
  <dc:description/>
  <cp:lastModifiedBy>L Tolan</cp:lastModifiedBy>
  <cp:revision>1</cp:revision>
  <dcterms:created xsi:type="dcterms:W3CDTF">2020-08-21T14:17:00Z</dcterms:created>
  <dcterms:modified xsi:type="dcterms:W3CDTF">2020-08-21T14:20:00Z</dcterms:modified>
</cp:coreProperties>
</file>