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DD" w:rsidRPr="00BB32A5" w:rsidRDefault="00210F23" w:rsidP="002F1BE4">
      <w:pPr>
        <w:jc w:val="center"/>
        <w:rPr>
          <w:rFonts w:cs="Calibri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-396875</wp:posOffset>
            </wp:positionV>
            <wp:extent cx="3905250" cy="1187450"/>
            <wp:effectExtent l="0" t="0" r="0" b="0"/>
            <wp:wrapNone/>
            <wp:docPr id="169" name="Picture 169" descr="Eco-Schools lock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Eco-Schools lock 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2DD" w:rsidRPr="00BB32A5" w:rsidRDefault="005B12DD" w:rsidP="002F1BE4">
      <w:pPr>
        <w:jc w:val="center"/>
        <w:rPr>
          <w:rFonts w:cs="Calibri"/>
          <w:b/>
          <w:sz w:val="40"/>
          <w:szCs w:val="40"/>
          <w:u w:val="single"/>
        </w:rPr>
      </w:pPr>
    </w:p>
    <w:p w:rsidR="008866BE" w:rsidRPr="00BB32A5" w:rsidRDefault="008866BE" w:rsidP="002F1BE4">
      <w:pPr>
        <w:jc w:val="center"/>
        <w:rPr>
          <w:rFonts w:cs="Calibri"/>
          <w:b/>
          <w:color w:val="538135"/>
          <w:sz w:val="40"/>
          <w:szCs w:val="40"/>
          <w:u w:val="single"/>
        </w:rPr>
      </w:pPr>
      <w:r w:rsidRPr="00BB32A5">
        <w:rPr>
          <w:rFonts w:cs="Calibri"/>
          <w:b/>
          <w:color w:val="538135"/>
          <w:sz w:val="40"/>
          <w:szCs w:val="40"/>
          <w:u w:val="single"/>
        </w:rPr>
        <w:t xml:space="preserve">Eco-Schools </w:t>
      </w:r>
      <w:r w:rsidR="005B12DD" w:rsidRPr="00BB32A5">
        <w:rPr>
          <w:rFonts w:cs="Calibri"/>
          <w:b/>
          <w:color w:val="538135"/>
          <w:sz w:val="40"/>
          <w:szCs w:val="40"/>
          <w:u w:val="single"/>
        </w:rPr>
        <w:t xml:space="preserve">Primary </w:t>
      </w:r>
      <w:r w:rsidRPr="00BB32A5">
        <w:rPr>
          <w:rFonts w:cs="Calibri"/>
          <w:b/>
          <w:color w:val="538135"/>
          <w:sz w:val="40"/>
          <w:szCs w:val="40"/>
          <w:u w:val="single"/>
        </w:rPr>
        <w:t>Environmental Review</w:t>
      </w:r>
    </w:p>
    <w:p w:rsidR="008866BE" w:rsidRPr="00BB32A5" w:rsidRDefault="008866BE" w:rsidP="00663926">
      <w:pPr>
        <w:jc w:val="both"/>
        <w:rPr>
          <w:rFonts w:cs="Calibri"/>
          <w:i/>
          <w:sz w:val="28"/>
          <w:szCs w:val="28"/>
        </w:rPr>
      </w:pPr>
      <w:r w:rsidRPr="00BB32A5">
        <w:rPr>
          <w:rFonts w:cs="Calibri"/>
          <w:i/>
          <w:sz w:val="28"/>
          <w:szCs w:val="28"/>
        </w:rPr>
        <w:t xml:space="preserve">This review is </w:t>
      </w:r>
      <w:r w:rsidR="00DB05FC" w:rsidRPr="00BB32A5">
        <w:rPr>
          <w:rFonts w:cs="Calibri"/>
          <w:i/>
          <w:sz w:val="28"/>
          <w:szCs w:val="28"/>
        </w:rPr>
        <w:t xml:space="preserve">a suggested format, </w:t>
      </w:r>
      <w:r w:rsidRPr="00BB32A5">
        <w:rPr>
          <w:rFonts w:cs="Calibri"/>
          <w:i/>
          <w:sz w:val="28"/>
          <w:szCs w:val="28"/>
        </w:rPr>
        <w:t xml:space="preserve">designed to be an audit tool for the </w:t>
      </w:r>
      <w:r w:rsidR="005B12DD" w:rsidRPr="00BB32A5">
        <w:rPr>
          <w:rFonts w:cs="Calibri"/>
          <w:i/>
          <w:sz w:val="28"/>
          <w:szCs w:val="28"/>
        </w:rPr>
        <w:t>E</w:t>
      </w:r>
      <w:r w:rsidRPr="00BB32A5">
        <w:rPr>
          <w:rFonts w:cs="Calibri"/>
          <w:i/>
          <w:sz w:val="28"/>
          <w:szCs w:val="28"/>
        </w:rPr>
        <w:t>co-</w:t>
      </w:r>
      <w:r w:rsidR="005B12DD" w:rsidRPr="00BB32A5">
        <w:rPr>
          <w:rFonts w:cs="Calibri"/>
          <w:i/>
          <w:sz w:val="28"/>
          <w:szCs w:val="28"/>
        </w:rPr>
        <w:t>C</w:t>
      </w:r>
      <w:r w:rsidRPr="00BB32A5">
        <w:rPr>
          <w:rFonts w:cs="Calibri"/>
          <w:i/>
          <w:sz w:val="28"/>
          <w:szCs w:val="28"/>
        </w:rPr>
        <w:t>ommittee to use in your school.</w:t>
      </w:r>
      <w:r w:rsidR="007E7696" w:rsidRPr="00BB32A5">
        <w:rPr>
          <w:rFonts w:cs="Calibri"/>
          <w:i/>
          <w:sz w:val="28"/>
          <w:szCs w:val="28"/>
        </w:rPr>
        <w:t xml:space="preserve"> </w:t>
      </w:r>
      <w:r w:rsidR="008B5C7F" w:rsidRPr="00BB32A5">
        <w:rPr>
          <w:rFonts w:cs="Calibri"/>
          <w:i/>
          <w:sz w:val="28"/>
          <w:szCs w:val="28"/>
        </w:rPr>
        <w:t>The questions are labelled so that you can tell which will require invest</w:t>
      </w:r>
      <w:r w:rsidR="005B12DD" w:rsidRPr="00BB32A5">
        <w:rPr>
          <w:rFonts w:cs="Calibri"/>
          <w:i/>
          <w:sz w:val="28"/>
          <w:szCs w:val="28"/>
        </w:rPr>
        <w:t>igation by the pupils, which they</w:t>
      </w:r>
      <w:r w:rsidR="008B5C7F" w:rsidRPr="00BB32A5">
        <w:rPr>
          <w:rFonts w:cs="Calibri"/>
          <w:i/>
          <w:sz w:val="28"/>
          <w:szCs w:val="28"/>
        </w:rPr>
        <w:t xml:space="preserve"> will need to ask a member of staff about and which may take a bit of research.</w:t>
      </w:r>
      <w:r w:rsidR="005B1B35" w:rsidRPr="00BB32A5">
        <w:rPr>
          <w:rFonts w:cs="Calibri"/>
          <w:i/>
          <w:sz w:val="28"/>
          <w:szCs w:val="28"/>
        </w:rPr>
        <w:t xml:space="preserve"> </w:t>
      </w:r>
    </w:p>
    <w:p w:rsidR="00F72D06" w:rsidRDefault="008866BE" w:rsidP="00663926">
      <w:pPr>
        <w:jc w:val="both"/>
        <w:rPr>
          <w:rFonts w:cs="Calibri"/>
          <w:i/>
          <w:sz w:val="28"/>
          <w:szCs w:val="28"/>
        </w:rPr>
      </w:pPr>
      <w:r w:rsidRPr="00BB32A5">
        <w:rPr>
          <w:rFonts w:cs="Calibri"/>
          <w:i/>
          <w:sz w:val="28"/>
          <w:szCs w:val="28"/>
        </w:rPr>
        <w:t xml:space="preserve">The Eco-Schools programme does not require that you complete all the suggestions in this document. It is designed </w:t>
      </w:r>
      <w:r w:rsidR="00F72D06">
        <w:rPr>
          <w:rFonts w:cs="Calibri"/>
          <w:i/>
          <w:sz w:val="28"/>
          <w:szCs w:val="28"/>
        </w:rPr>
        <w:t>to be a stimulus that you can use</w:t>
      </w:r>
      <w:r w:rsidRPr="00BB32A5">
        <w:rPr>
          <w:rFonts w:cs="Calibri"/>
          <w:i/>
          <w:sz w:val="28"/>
          <w:szCs w:val="28"/>
        </w:rPr>
        <w:t xml:space="preserve"> to assess what happens in your school at the start of the programme and as a </w:t>
      </w:r>
      <w:r w:rsidR="005B12DD" w:rsidRPr="00BB32A5">
        <w:rPr>
          <w:rFonts w:cs="Calibri"/>
          <w:i/>
          <w:sz w:val="28"/>
          <w:szCs w:val="28"/>
        </w:rPr>
        <w:t>baseline audit</w:t>
      </w:r>
      <w:r w:rsidRPr="00BB32A5">
        <w:rPr>
          <w:rFonts w:cs="Calibri"/>
          <w:i/>
          <w:sz w:val="28"/>
          <w:szCs w:val="28"/>
        </w:rPr>
        <w:t xml:space="preserve"> each year.</w:t>
      </w:r>
      <w:r w:rsidR="00DB05FC" w:rsidRPr="00BB32A5">
        <w:rPr>
          <w:rFonts w:cs="Calibri"/>
          <w:i/>
          <w:sz w:val="28"/>
          <w:szCs w:val="28"/>
        </w:rPr>
        <w:t xml:space="preserve"> </w:t>
      </w:r>
    </w:p>
    <w:p w:rsidR="008866BE" w:rsidRPr="00BB32A5" w:rsidRDefault="005B1B35" w:rsidP="00663926">
      <w:pPr>
        <w:jc w:val="both"/>
        <w:rPr>
          <w:rFonts w:cs="Calibri"/>
          <w:i/>
          <w:sz w:val="28"/>
          <w:szCs w:val="28"/>
        </w:rPr>
      </w:pPr>
      <w:r w:rsidRPr="00BB32A5">
        <w:rPr>
          <w:rFonts w:cs="Calibri"/>
          <w:i/>
          <w:sz w:val="28"/>
          <w:szCs w:val="28"/>
        </w:rPr>
        <w:t>You may not know all the answers to all the questions in each section but if you ch</w:t>
      </w:r>
      <w:r w:rsidR="00F72D06">
        <w:rPr>
          <w:rFonts w:cs="Calibri"/>
          <w:i/>
          <w:sz w:val="28"/>
          <w:szCs w:val="28"/>
        </w:rPr>
        <w:t>o</w:t>
      </w:r>
      <w:r w:rsidR="007C6CF3">
        <w:rPr>
          <w:rFonts w:cs="Calibri"/>
          <w:i/>
          <w:sz w:val="28"/>
          <w:szCs w:val="28"/>
        </w:rPr>
        <w:t>o</w:t>
      </w:r>
      <w:r w:rsidR="00F72D06">
        <w:rPr>
          <w:rFonts w:cs="Calibri"/>
          <w:i/>
          <w:sz w:val="28"/>
          <w:szCs w:val="28"/>
        </w:rPr>
        <w:t>se to work further on a topic</w:t>
      </w:r>
      <w:r w:rsidRPr="00BB32A5">
        <w:rPr>
          <w:rFonts w:cs="Calibri"/>
          <w:i/>
          <w:sz w:val="28"/>
          <w:szCs w:val="28"/>
        </w:rPr>
        <w:t xml:space="preserve"> the answers should be found by the next time you complete the review. </w:t>
      </w:r>
      <w:r w:rsidRPr="005B1B35">
        <w:rPr>
          <w:rFonts w:cs="Calibri"/>
          <w:i/>
          <w:sz w:val="28"/>
          <w:szCs w:val="28"/>
        </w:rPr>
        <w:t>It also might not include every possible idea that you could carry out, so please don’t take the questions as exhaustive.</w:t>
      </w:r>
    </w:p>
    <w:p w:rsidR="008866BE" w:rsidRPr="00BB32A5" w:rsidRDefault="005B1B35" w:rsidP="00663926">
      <w:pPr>
        <w:jc w:val="both"/>
        <w:rPr>
          <w:rFonts w:cs="Calibri"/>
          <w:i/>
          <w:sz w:val="28"/>
          <w:szCs w:val="28"/>
        </w:rPr>
      </w:pPr>
      <w:r w:rsidRPr="00BB32A5">
        <w:rPr>
          <w:rFonts w:cs="Calibri"/>
          <w:i/>
          <w:sz w:val="28"/>
          <w:szCs w:val="28"/>
        </w:rPr>
        <w:t>The questions will</w:t>
      </w:r>
      <w:r w:rsidR="005B12DD" w:rsidRPr="00BB32A5">
        <w:rPr>
          <w:rFonts w:cs="Calibri"/>
          <w:i/>
          <w:sz w:val="28"/>
          <w:szCs w:val="28"/>
        </w:rPr>
        <w:t xml:space="preserve"> help Eco-C</w:t>
      </w:r>
      <w:r w:rsidR="008866BE" w:rsidRPr="00BB32A5">
        <w:rPr>
          <w:rFonts w:cs="Calibri"/>
          <w:i/>
          <w:sz w:val="28"/>
          <w:szCs w:val="28"/>
        </w:rPr>
        <w:t>ommittee members to think of actions that can be undertaken in the school to improve the environment and the school’s impact on our planet.</w:t>
      </w:r>
      <w:r w:rsidR="00A422B5" w:rsidRPr="00BB32A5">
        <w:rPr>
          <w:rFonts w:cs="Calibri"/>
          <w:i/>
          <w:sz w:val="28"/>
          <w:szCs w:val="28"/>
        </w:rPr>
        <w:t xml:space="preserve"> The </w:t>
      </w:r>
      <w:r w:rsidR="00F72D06">
        <w:rPr>
          <w:rFonts w:cs="Calibri"/>
          <w:i/>
          <w:sz w:val="28"/>
          <w:szCs w:val="28"/>
        </w:rPr>
        <w:t>3 chosen topics (1 major and 2 minor) for the year</w:t>
      </w:r>
      <w:r w:rsidR="00A422B5" w:rsidRPr="00BB32A5">
        <w:rPr>
          <w:rFonts w:cs="Calibri"/>
          <w:i/>
          <w:sz w:val="28"/>
          <w:szCs w:val="28"/>
        </w:rPr>
        <w:t xml:space="preserve"> should then be put into an </w:t>
      </w:r>
      <w:r w:rsidR="005B12DD" w:rsidRPr="00BB32A5">
        <w:rPr>
          <w:rFonts w:cs="Calibri"/>
          <w:i/>
          <w:sz w:val="28"/>
          <w:szCs w:val="28"/>
        </w:rPr>
        <w:t>Action P</w:t>
      </w:r>
      <w:r w:rsidR="00A422B5" w:rsidRPr="00BB32A5">
        <w:rPr>
          <w:rFonts w:cs="Calibri"/>
          <w:i/>
          <w:sz w:val="28"/>
          <w:szCs w:val="28"/>
        </w:rPr>
        <w:t>lan.</w:t>
      </w:r>
    </w:p>
    <w:p w:rsidR="008B5C7F" w:rsidRPr="00BB32A5" w:rsidRDefault="009C455D" w:rsidP="00663926">
      <w:pPr>
        <w:jc w:val="both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>T</w:t>
      </w:r>
      <w:r w:rsidR="00663926">
        <w:rPr>
          <w:rFonts w:cs="Calibri"/>
          <w:i/>
          <w:sz w:val="28"/>
          <w:szCs w:val="28"/>
        </w:rPr>
        <w:t>ake the time to investigate every</w:t>
      </w:r>
      <w:r w:rsidR="008B5C7F" w:rsidRPr="00BB32A5">
        <w:rPr>
          <w:rFonts w:cs="Calibri"/>
          <w:i/>
          <w:sz w:val="28"/>
          <w:szCs w:val="28"/>
        </w:rPr>
        <w:t xml:space="preserve"> year as a lot can change over 12 months.</w:t>
      </w:r>
    </w:p>
    <w:p w:rsidR="005B12DD" w:rsidRPr="00BB32A5" w:rsidRDefault="005B12DD" w:rsidP="008866BE">
      <w:pPr>
        <w:rPr>
          <w:rFonts w:cs="Calibri"/>
          <w:b/>
          <w:sz w:val="32"/>
          <w:szCs w:val="32"/>
        </w:rPr>
      </w:pPr>
    </w:p>
    <w:p w:rsidR="008866BE" w:rsidRPr="00BB32A5" w:rsidRDefault="008866BE" w:rsidP="008866BE">
      <w:pPr>
        <w:rPr>
          <w:rFonts w:cs="Calibri"/>
          <w:b/>
          <w:sz w:val="32"/>
          <w:szCs w:val="32"/>
        </w:rPr>
      </w:pPr>
      <w:r w:rsidRPr="00BB32A5">
        <w:rPr>
          <w:rFonts w:cs="Calibri"/>
          <w:b/>
          <w:sz w:val="32"/>
          <w:szCs w:val="32"/>
        </w:rPr>
        <w:t>Date completed: __</w:t>
      </w:r>
      <w:r w:rsidR="00CD39A8">
        <w:rPr>
          <w:rFonts w:cs="Calibri"/>
          <w:b/>
          <w:sz w:val="32"/>
          <w:szCs w:val="32"/>
        </w:rPr>
        <w:t>2nd October 2017</w:t>
      </w:r>
      <w:r w:rsidRPr="00BB32A5">
        <w:rPr>
          <w:rFonts w:cs="Calibri"/>
          <w:b/>
          <w:sz w:val="32"/>
          <w:szCs w:val="32"/>
        </w:rPr>
        <w:t>__</w:t>
      </w:r>
      <w:r w:rsidR="007E7696" w:rsidRPr="00BB32A5">
        <w:rPr>
          <w:rFonts w:cs="Calibri"/>
          <w:b/>
          <w:sz w:val="32"/>
          <w:szCs w:val="32"/>
        </w:rPr>
        <w:t>____</w:t>
      </w:r>
      <w:r w:rsidRPr="00BB32A5">
        <w:rPr>
          <w:rFonts w:cs="Calibri"/>
          <w:b/>
          <w:sz w:val="32"/>
          <w:szCs w:val="32"/>
        </w:rPr>
        <w:t>__</w:t>
      </w:r>
    </w:p>
    <w:p w:rsidR="008866BE" w:rsidRPr="00BB32A5" w:rsidRDefault="008866BE" w:rsidP="008866BE">
      <w:pPr>
        <w:rPr>
          <w:rFonts w:cs="Calibri"/>
          <w:b/>
          <w:sz w:val="32"/>
          <w:szCs w:val="32"/>
        </w:rPr>
      </w:pPr>
      <w:r w:rsidRPr="00BB32A5">
        <w:rPr>
          <w:rFonts w:cs="Calibri"/>
          <w:b/>
          <w:sz w:val="32"/>
          <w:szCs w:val="32"/>
        </w:rPr>
        <w:t>Completed by:_</w:t>
      </w:r>
      <w:r w:rsidR="00CD39A8">
        <w:rPr>
          <w:rFonts w:cs="Calibri"/>
          <w:b/>
          <w:sz w:val="32"/>
          <w:szCs w:val="32"/>
        </w:rPr>
        <w:t>Mrs McMullan, Mr Curran, Erin, Owen, Ronin and Maria</w:t>
      </w:r>
    </w:p>
    <w:p w:rsidR="0009667C" w:rsidRPr="00BB32A5" w:rsidRDefault="00210F23" w:rsidP="008866BE">
      <w:pPr>
        <w:rPr>
          <w:rFonts w:cs="Calibri"/>
          <w:b/>
          <w:sz w:val="40"/>
          <w:szCs w:val="40"/>
        </w:rPr>
      </w:pPr>
      <w:r w:rsidRPr="00BB32A5">
        <w:rPr>
          <w:rFonts w:cs="Calibr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176530</wp:posOffset>
                </wp:positionV>
                <wp:extent cx="6042025" cy="2385695"/>
                <wp:effectExtent l="5080" t="5715" r="10795" b="8890"/>
                <wp:wrapNone/>
                <wp:docPr id="2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FF" w:rsidRPr="00D937DA" w:rsidRDefault="00C73DFF" w:rsidP="00C73DFF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D937D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Key:</w:t>
                            </w:r>
                          </w:p>
                          <w:p w:rsidR="00C73DFF" w:rsidRPr="00D937DA" w:rsidRDefault="00210F23" w:rsidP="00C73DF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937DA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3850" cy="285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3DFF" w:rsidRPr="00D937D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Pupils can find the answers themselves by looking carefully around the school. </w:t>
                            </w:r>
                          </w:p>
                          <w:p w:rsidR="00C73DFF" w:rsidRPr="00D937DA" w:rsidRDefault="00210F23" w:rsidP="00C73DFF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937DA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4325" cy="3143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3DFF" w:rsidRPr="00D937D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Pupils may need to ask an adult to find the answers to these questions.</w:t>
                            </w:r>
                          </w:p>
                          <w:p w:rsidR="00C73DFF" w:rsidRPr="00D937DA" w:rsidRDefault="00210F23" w:rsidP="00C73DFF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937DA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3850" cy="3238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3DFF" w:rsidRPr="00D937D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 little bit more investigation is required, maybe </w:t>
                            </w:r>
                            <w:r w:rsidR="00D937DA" w:rsidRPr="00D937D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 survey or asking questions to other pupils.</w:t>
                            </w:r>
                          </w:p>
                          <w:p w:rsidR="00C73DFF" w:rsidRPr="00D937DA" w:rsidRDefault="00210F23" w:rsidP="00C73DFF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937DA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90525" cy="2952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37DA" w:rsidRPr="00D937D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This is a way of </w:t>
                            </w:r>
                            <w:r w:rsidR="00D937DA" w:rsidRPr="00D937D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measuring </w:t>
                            </w:r>
                            <w:r w:rsidR="00D937DA" w:rsidRPr="00D937D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the impact that you are having on the environment so you can show how much you are improving. This is an important part of being an Eco-School.</w:t>
                            </w:r>
                            <w:r w:rsidR="00D937DA" w:rsidRPr="00D937D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margin-left:8.5pt;margin-top:13.9pt;width:475.75pt;height:18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" strokecolor="#5b9bd5">
                <v:textbox>
                  <w:txbxContent>
                    <w:p w:rsidR="00C73DFF" w:rsidRPr="00D937DA" w:rsidRDefault="00C73DFF" w:rsidP="00C73DFF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D937D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Key:</w:t>
                      </w:r>
                    </w:p>
                    <w:p w:rsidR="00C73DFF" w:rsidRPr="00D937DA" w:rsidRDefault="00210F23" w:rsidP="00C73DFF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937DA">
                        <w:rPr>
                          <w:rFonts w:ascii="Cambria" w:hAnsi="Cambria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323850" cy="285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3DFF" w:rsidRPr="00D937D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Pupils can find the answers themselves by looking carefully around the school. </w:t>
                      </w:r>
                    </w:p>
                    <w:p w:rsidR="00C73DFF" w:rsidRPr="00D937DA" w:rsidRDefault="00210F23" w:rsidP="00C73DFF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937DA">
                        <w:rPr>
                          <w:rFonts w:ascii="Cambria" w:hAnsi="Cambria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314325" cy="3143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3DFF" w:rsidRPr="00D937DA">
                        <w:rPr>
                          <w:rFonts w:ascii="Cambria" w:hAnsi="Cambria"/>
                          <w:sz w:val="24"/>
                          <w:szCs w:val="24"/>
                        </w:rPr>
                        <w:t>Pupils may need to ask an adult to find the answers to these questions.</w:t>
                      </w:r>
                    </w:p>
                    <w:p w:rsidR="00C73DFF" w:rsidRPr="00D937DA" w:rsidRDefault="00210F23" w:rsidP="00C73DFF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937DA">
                        <w:rPr>
                          <w:rFonts w:ascii="Cambria" w:hAnsi="Cambria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323850" cy="3238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3DFF" w:rsidRPr="00D937D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 little bit more investigation is required, maybe </w:t>
                      </w:r>
                      <w:r w:rsidR="00D937DA" w:rsidRPr="00D937DA">
                        <w:rPr>
                          <w:rFonts w:ascii="Cambria" w:hAnsi="Cambria"/>
                          <w:sz w:val="24"/>
                          <w:szCs w:val="24"/>
                        </w:rPr>
                        <w:t>a survey or asking questions to other pupils.</w:t>
                      </w:r>
                    </w:p>
                    <w:p w:rsidR="00C73DFF" w:rsidRPr="00D937DA" w:rsidRDefault="00210F23" w:rsidP="00C73DFF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937DA">
                        <w:rPr>
                          <w:rFonts w:ascii="Cambria" w:hAnsi="Cambria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390525" cy="2952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37DA" w:rsidRPr="00D937D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This is a way of </w:t>
                      </w:r>
                      <w:r w:rsidR="00D937DA" w:rsidRPr="00D937D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measuring </w:t>
                      </w:r>
                      <w:r w:rsidR="00D937DA" w:rsidRPr="00D937DA">
                        <w:rPr>
                          <w:rFonts w:ascii="Cambria" w:hAnsi="Cambria"/>
                          <w:sz w:val="24"/>
                          <w:szCs w:val="24"/>
                        </w:rPr>
                        <w:t>the impact that you are having on the environment so you can show how much you are improving. This is an important part of being an Eco-School.</w:t>
                      </w:r>
                      <w:r w:rsidR="00D937DA" w:rsidRPr="00D937D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9667C" w:rsidRPr="00BB32A5" w:rsidRDefault="0009667C" w:rsidP="008866BE">
      <w:pPr>
        <w:rPr>
          <w:rFonts w:cs="Calibri"/>
          <w:b/>
          <w:sz w:val="40"/>
          <w:szCs w:val="40"/>
        </w:rPr>
      </w:pPr>
    </w:p>
    <w:p w:rsidR="0009667C" w:rsidRPr="00BB32A5" w:rsidRDefault="0009667C" w:rsidP="008866BE">
      <w:pPr>
        <w:rPr>
          <w:rFonts w:cs="Calibri"/>
          <w:b/>
          <w:sz w:val="40"/>
          <w:szCs w:val="40"/>
        </w:rPr>
      </w:pPr>
    </w:p>
    <w:p w:rsidR="00694D18" w:rsidRPr="00BB32A5" w:rsidRDefault="00694D18" w:rsidP="002F1BE4">
      <w:pPr>
        <w:jc w:val="center"/>
        <w:rPr>
          <w:rFonts w:cs="Calibri"/>
          <w:b/>
          <w:sz w:val="28"/>
          <w:szCs w:val="28"/>
          <w:u w:val="single"/>
        </w:rPr>
      </w:pPr>
    </w:p>
    <w:p w:rsidR="005B12DD" w:rsidRPr="00BB32A5" w:rsidRDefault="005B12DD" w:rsidP="009921D0">
      <w:pPr>
        <w:jc w:val="center"/>
        <w:rPr>
          <w:rFonts w:cs="Calibri"/>
          <w:b/>
          <w:sz w:val="28"/>
          <w:szCs w:val="28"/>
          <w:u w:val="single"/>
        </w:rPr>
      </w:pPr>
    </w:p>
    <w:p w:rsidR="004406D4" w:rsidRDefault="004406D4" w:rsidP="009921D0">
      <w:pPr>
        <w:jc w:val="center"/>
        <w:rPr>
          <w:rFonts w:cs="Calibri"/>
          <w:b/>
          <w:sz w:val="40"/>
          <w:szCs w:val="40"/>
          <w:u w:val="single"/>
        </w:rPr>
      </w:pPr>
    </w:p>
    <w:p w:rsidR="00A777A0" w:rsidRPr="00712ED3" w:rsidRDefault="009921D0" w:rsidP="009921D0">
      <w:pPr>
        <w:jc w:val="center"/>
        <w:rPr>
          <w:rFonts w:cs="Calibri"/>
          <w:b/>
          <w:sz w:val="40"/>
          <w:szCs w:val="40"/>
          <w:u w:val="single"/>
        </w:rPr>
      </w:pPr>
      <w:r w:rsidRPr="00712ED3">
        <w:rPr>
          <w:rFonts w:cs="Calibri"/>
          <w:b/>
          <w:sz w:val="40"/>
          <w:szCs w:val="40"/>
          <w:u w:val="single"/>
        </w:rPr>
        <w:lastRenderedPageBreak/>
        <w:t>L</w:t>
      </w:r>
      <w:r w:rsidR="002F1BE4" w:rsidRPr="00712ED3">
        <w:rPr>
          <w:rFonts w:cs="Calibri"/>
          <w:b/>
          <w:sz w:val="40"/>
          <w:szCs w:val="40"/>
          <w:u w:val="single"/>
        </w:rPr>
        <w:t>itter</w:t>
      </w:r>
    </w:p>
    <w:p w:rsidR="002F1BE4" w:rsidRPr="00BB32A5" w:rsidRDefault="002F1BE4" w:rsidP="002F1BE4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Inside the school: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2F1BE4" w:rsidRPr="00BB32A5" w:rsidTr="00486DDB">
        <w:tc>
          <w:tcPr>
            <w:tcW w:w="7479" w:type="dxa"/>
          </w:tcPr>
          <w:p w:rsidR="002F1BE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lang w:eastAsia="en-GB"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27305</wp:posOffset>
                  </wp:positionV>
                  <wp:extent cx="323215" cy="288925"/>
                  <wp:effectExtent l="0" t="0" r="0" b="0"/>
                  <wp:wrapSquare wrapText="bothSides"/>
                  <wp:docPr id="22" name="Picture 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3FB7" w:rsidRPr="00BB32A5">
              <w:rPr>
                <w:rFonts w:cs="Calibri"/>
                <w:sz w:val="24"/>
                <w:szCs w:val="24"/>
              </w:rPr>
              <w:t>Is the inside of the school free from litter?</w:t>
            </w:r>
          </w:p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F1BE4" w:rsidRPr="00BB32A5" w:rsidTr="00486DDB">
        <w:tc>
          <w:tcPr>
            <w:tcW w:w="7479" w:type="dxa"/>
          </w:tcPr>
          <w:p w:rsidR="002F1BE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0" b="0"/>
                  <wp:wrapSquare wrapText="bothSides"/>
                  <wp:docPr id="20" name="Picture 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BE4" w:rsidRPr="00BB32A5">
              <w:rPr>
                <w:rFonts w:cs="Calibri"/>
                <w:sz w:val="24"/>
                <w:szCs w:val="24"/>
              </w:rPr>
              <w:t>Are there enough bins inside the school?</w:t>
            </w:r>
          </w:p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F1BE4" w:rsidRPr="00BB32A5" w:rsidTr="00486DDB">
        <w:tc>
          <w:tcPr>
            <w:tcW w:w="7479" w:type="dxa"/>
          </w:tcPr>
          <w:p w:rsidR="002F1BE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0" b="0"/>
                  <wp:wrapSquare wrapText="bothSides"/>
                  <wp:docPr id="15" name="Picture 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BE4" w:rsidRPr="00BB32A5">
              <w:rPr>
                <w:rFonts w:cs="Calibri"/>
                <w:sz w:val="24"/>
                <w:szCs w:val="24"/>
              </w:rPr>
              <w:t>Are the bins in the right places?</w:t>
            </w:r>
          </w:p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F1BE4" w:rsidRPr="00BB32A5" w:rsidTr="00486DDB">
        <w:tc>
          <w:tcPr>
            <w:tcW w:w="7479" w:type="dxa"/>
          </w:tcPr>
          <w:p w:rsidR="002F1BE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0" b="0"/>
                  <wp:wrapSquare wrapText="bothSides"/>
                  <wp:docPr id="7" name="Picture 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BE4" w:rsidRPr="00BB32A5">
              <w:rPr>
                <w:rFonts w:cs="Calibri"/>
                <w:sz w:val="24"/>
                <w:szCs w:val="24"/>
              </w:rPr>
              <w:t>Are the bins emptied often enough?</w:t>
            </w:r>
          </w:p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F1BE4" w:rsidRPr="00BB32A5" w:rsidRDefault="002F1BE4" w:rsidP="002F1BE4">
      <w:pPr>
        <w:rPr>
          <w:rFonts w:cs="Calibri"/>
          <w:sz w:val="28"/>
          <w:szCs w:val="28"/>
        </w:rPr>
      </w:pPr>
    </w:p>
    <w:p w:rsidR="002F1BE4" w:rsidRPr="00BB32A5" w:rsidRDefault="002F1BE4" w:rsidP="002F1BE4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School grounds: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76"/>
      </w:tblGrid>
      <w:tr w:rsidR="002F1BE4" w:rsidRPr="00BB32A5" w:rsidTr="00486DDB">
        <w:tc>
          <w:tcPr>
            <w:tcW w:w="7479" w:type="dxa"/>
          </w:tcPr>
          <w:p w:rsidR="002F1BE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-2014855</wp:posOffset>
                  </wp:positionV>
                  <wp:extent cx="323215" cy="288925"/>
                  <wp:effectExtent l="0" t="0" r="0" b="0"/>
                  <wp:wrapSquare wrapText="bothSides"/>
                  <wp:docPr id="8" name="Picture 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3FB7" w:rsidRPr="00BB32A5">
              <w:rPr>
                <w:rFonts w:cs="Calibri"/>
                <w:sz w:val="24"/>
                <w:szCs w:val="24"/>
              </w:rPr>
              <w:t>Are the school grounds free from litter?</w:t>
            </w:r>
          </w:p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2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2F1BE4" w:rsidRPr="00BB32A5" w:rsidTr="00486DDB">
        <w:tc>
          <w:tcPr>
            <w:tcW w:w="7479" w:type="dxa"/>
          </w:tcPr>
          <w:p w:rsidR="002F1BE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-2378710</wp:posOffset>
                  </wp:positionV>
                  <wp:extent cx="323215" cy="288925"/>
                  <wp:effectExtent l="0" t="0" r="0" b="0"/>
                  <wp:wrapSquare wrapText="bothSides"/>
                  <wp:docPr id="9" name="Picture 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BE4" w:rsidRPr="00BB32A5">
              <w:rPr>
                <w:rFonts w:cs="Calibri"/>
                <w:sz w:val="24"/>
                <w:szCs w:val="24"/>
              </w:rPr>
              <w:t>Are there enough bins around the school grounds?</w:t>
            </w:r>
          </w:p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F1BE4" w:rsidRPr="00BB32A5" w:rsidTr="00486DDB">
        <w:tc>
          <w:tcPr>
            <w:tcW w:w="7479" w:type="dxa"/>
          </w:tcPr>
          <w:p w:rsidR="002F1BE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-2742565</wp:posOffset>
                  </wp:positionV>
                  <wp:extent cx="323215" cy="288925"/>
                  <wp:effectExtent l="0" t="0" r="0" b="0"/>
                  <wp:wrapSquare wrapText="bothSides"/>
                  <wp:docPr id="10" name="Picture 1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BE4" w:rsidRPr="00BB32A5">
              <w:rPr>
                <w:rFonts w:cs="Calibri"/>
                <w:sz w:val="24"/>
                <w:szCs w:val="24"/>
              </w:rPr>
              <w:t>Are the bins in the right places?</w:t>
            </w:r>
          </w:p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F1BE4" w:rsidRPr="00BB32A5" w:rsidTr="00486DDB">
        <w:tc>
          <w:tcPr>
            <w:tcW w:w="7479" w:type="dxa"/>
          </w:tcPr>
          <w:p w:rsidR="002F1BE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-3105785</wp:posOffset>
                  </wp:positionV>
                  <wp:extent cx="323215" cy="288925"/>
                  <wp:effectExtent l="0" t="0" r="0" b="0"/>
                  <wp:wrapSquare wrapText="bothSides"/>
                  <wp:docPr id="11" name="Picture 1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BE4" w:rsidRPr="00BB32A5">
              <w:rPr>
                <w:rFonts w:cs="Calibri"/>
                <w:sz w:val="24"/>
                <w:szCs w:val="24"/>
              </w:rPr>
              <w:t>Are the bins suitable? E.g. does the litter blow out or are they too small/big?</w:t>
            </w:r>
          </w:p>
        </w:tc>
        <w:tc>
          <w:tcPr>
            <w:tcW w:w="851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F1BE4" w:rsidRPr="00BB32A5" w:rsidTr="00486DDB">
        <w:tc>
          <w:tcPr>
            <w:tcW w:w="7479" w:type="dxa"/>
          </w:tcPr>
          <w:p w:rsidR="002F1BE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-3469640</wp:posOffset>
                  </wp:positionV>
                  <wp:extent cx="323215" cy="288925"/>
                  <wp:effectExtent l="0" t="0" r="0" b="0"/>
                  <wp:wrapSquare wrapText="bothSides"/>
                  <wp:docPr id="12" name="Picture 1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3FB7" w:rsidRPr="00BB32A5">
              <w:rPr>
                <w:rFonts w:cs="Calibri"/>
                <w:sz w:val="24"/>
                <w:szCs w:val="24"/>
              </w:rPr>
              <w:t>If litter is present, is it</w:t>
            </w:r>
            <w:r w:rsidR="002F1BE4" w:rsidRPr="00BB32A5">
              <w:rPr>
                <w:rFonts w:cs="Calibri"/>
                <w:sz w:val="24"/>
                <w:szCs w:val="24"/>
              </w:rPr>
              <w:t xml:space="preserve"> coming from children in school or from outside the school grounds?</w:t>
            </w:r>
          </w:p>
        </w:tc>
        <w:tc>
          <w:tcPr>
            <w:tcW w:w="851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2" w:type="dxa"/>
          </w:tcPr>
          <w:p w:rsidR="002F1BE4" w:rsidRPr="00BB32A5" w:rsidRDefault="00D33FB7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Outside</w:t>
            </w:r>
          </w:p>
        </w:tc>
      </w:tr>
    </w:tbl>
    <w:p w:rsidR="002F1BE4" w:rsidRPr="00BB32A5" w:rsidRDefault="002F1BE4" w:rsidP="002F1BE4">
      <w:pPr>
        <w:rPr>
          <w:rFonts w:cs="Calibri"/>
          <w:sz w:val="28"/>
          <w:szCs w:val="28"/>
        </w:rPr>
      </w:pPr>
    </w:p>
    <w:p w:rsidR="002F1BE4" w:rsidRPr="00BB32A5" w:rsidRDefault="002F1BE4" w:rsidP="002F1BE4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Outside the school: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2F1BE4" w:rsidRPr="00BB32A5" w:rsidTr="00486DDB">
        <w:tc>
          <w:tcPr>
            <w:tcW w:w="7479" w:type="dxa"/>
          </w:tcPr>
          <w:p w:rsidR="002F1BE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-4573270</wp:posOffset>
                  </wp:positionV>
                  <wp:extent cx="323215" cy="288925"/>
                  <wp:effectExtent l="0" t="0" r="0" b="0"/>
                  <wp:wrapSquare wrapText="bothSides"/>
                  <wp:docPr id="13" name="Picture 1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3FB7" w:rsidRPr="00BB32A5">
              <w:rPr>
                <w:rFonts w:cs="Calibri"/>
                <w:sz w:val="24"/>
                <w:szCs w:val="24"/>
              </w:rPr>
              <w:t>Is your community generally litter free?</w:t>
            </w:r>
          </w:p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BE4" w:rsidRPr="00BB32A5" w:rsidRDefault="00EA2A3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F1BE4" w:rsidRPr="00BB32A5" w:rsidTr="00486DDB">
        <w:tc>
          <w:tcPr>
            <w:tcW w:w="7479" w:type="dxa"/>
          </w:tcPr>
          <w:p w:rsidR="002F1BE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-4937125</wp:posOffset>
                  </wp:positionV>
                  <wp:extent cx="323215" cy="288925"/>
                  <wp:effectExtent l="0" t="0" r="0" b="0"/>
                  <wp:wrapSquare wrapText="bothSides"/>
                  <wp:docPr id="14" name="Picture 1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A34" w:rsidRPr="00BB32A5">
              <w:rPr>
                <w:rFonts w:cs="Calibri"/>
                <w:sz w:val="24"/>
                <w:szCs w:val="24"/>
              </w:rPr>
              <w:t>Are there enough bins in the community?</w:t>
            </w:r>
          </w:p>
          <w:p w:rsidR="00EA2A34" w:rsidRPr="00BB32A5" w:rsidRDefault="00EA2A3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2" w:type="dxa"/>
          </w:tcPr>
          <w:p w:rsidR="002F1BE4" w:rsidRPr="00BB32A5" w:rsidRDefault="00EA2A3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2F1BE4" w:rsidRPr="00BB32A5" w:rsidTr="00486DDB">
        <w:tc>
          <w:tcPr>
            <w:tcW w:w="7479" w:type="dxa"/>
          </w:tcPr>
          <w:p w:rsidR="002F1BE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4354195</wp:posOffset>
                  </wp:positionH>
                  <wp:positionV relativeFrom="paragraph">
                    <wp:posOffset>22225</wp:posOffset>
                  </wp:positionV>
                  <wp:extent cx="285750" cy="285750"/>
                  <wp:effectExtent l="0" t="0" r="0" b="0"/>
                  <wp:wrapSquare wrapText="bothSides"/>
                  <wp:docPr id="157" name="Picture 15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A34" w:rsidRPr="00BB32A5">
              <w:rPr>
                <w:rFonts w:cs="Calibri"/>
                <w:sz w:val="24"/>
                <w:szCs w:val="24"/>
              </w:rPr>
              <w:t>Does the school help to keep the community clean?</w:t>
            </w:r>
          </w:p>
          <w:p w:rsidR="00EA2A34" w:rsidRPr="00BB32A5" w:rsidRDefault="00EA2A3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1BE4" w:rsidRPr="00BB32A5" w:rsidRDefault="002F1BE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2" w:type="dxa"/>
          </w:tcPr>
          <w:p w:rsidR="002F1BE4" w:rsidRPr="00BB32A5" w:rsidRDefault="00EA2A3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</w:tbl>
    <w:p w:rsidR="002F1BE4" w:rsidRPr="00BB32A5" w:rsidRDefault="002F1BE4" w:rsidP="002F1BE4">
      <w:pPr>
        <w:rPr>
          <w:rFonts w:cs="Calibri"/>
          <w:sz w:val="28"/>
          <w:szCs w:val="28"/>
        </w:rPr>
      </w:pPr>
    </w:p>
    <w:p w:rsidR="00534F56" w:rsidRPr="00BB32A5" w:rsidRDefault="00534F56" w:rsidP="002F1BE4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General: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34F56" w:rsidRPr="00BB32A5" w:rsidTr="00486DDB">
        <w:tc>
          <w:tcPr>
            <w:tcW w:w="7479" w:type="dxa"/>
          </w:tcPr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Does the school have a clear policy on litter?</w:t>
            </w:r>
            <w:r w:rsidR="00BE74BD" w:rsidRPr="00BB32A5">
              <w:rPr>
                <w:rFonts w:cs="Calibri"/>
                <w:sz w:val="24"/>
                <w:szCs w:val="24"/>
              </w:rPr>
              <w:t xml:space="preserve"> </w:t>
            </w:r>
          </w:p>
          <w:p w:rsidR="00534F56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lang w:eastAsia="en-GB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-176530</wp:posOffset>
                  </wp:positionV>
                  <wp:extent cx="285750" cy="285750"/>
                  <wp:effectExtent l="0" t="0" r="0" b="0"/>
                  <wp:wrapSquare wrapText="bothSides"/>
                  <wp:docPr id="6" name="Picture 2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534F56" w:rsidRPr="00BB32A5" w:rsidRDefault="00534F56" w:rsidP="00BE74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4F56" w:rsidRPr="00BB32A5" w:rsidTr="00486DDB">
        <w:tc>
          <w:tcPr>
            <w:tcW w:w="7479" w:type="dxa"/>
          </w:tcPr>
          <w:p w:rsidR="00534F56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lang w:eastAsia="en-GB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1905</wp:posOffset>
                  </wp:positionV>
                  <wp:extent cx="333375" cy="333375"/>
                  <wp:effectExtent l="0" t="0" r="0" b="0"/>
                  <wp:wrapSquare wrapText="bothSides"/>
                  <wp:docPr id="5" name="Picture 3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F56" w:rsidRPr="00BB32A5">
              <w:rPr>
                <w:rFonts w:cs="Calibri"/>
                <w:sz w:val="24"/>
                <w:szCs w:val="24"/>
              </w:rPr>
              <w:t>Do all pupils know the problems caused to the environment and wildlife by dropping litter?</w:t>
            </w:r>
          </w:p>
        </w:tc>
        <w:tc>
          <w:tcPr>
            <w:tcW w:w="851" w:type="dxa"/>
          </w:tcPr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210AB" w:rsidRPr="00BB32A5" w:rsidTr="00486DDB">
        <w:tc>
          <w:tcPr>
            <w:tcW w:w="7479" w:type="dxa"/>
          </w:tcPr>
          <w:p w:rsidR="006210AB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lang w:eastAsia="en-GB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88620" cy="297815"/>
                  <wp:effectExtent l="0" t="0" r="0" b="0"/>
                  <wp:wrapSquare wrapText="bothSides"/>
                  <wp:docPr id="37" name="Picture 37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0AB" w:rsidRPr="00BB32A5">
              <w:rPr>
                <w:rFonts w:cs="Calibri"/>
                <w:sz w:val="24"/>
                <w:szCs w:val="24"/>
              </w:rPr>
              <w:t>Do you keep a record of what, where, when and amount of litter found?</w:t>
            </w:r>
          </w:p>
        </w:tc>
        <w:tc>
          <w:tcPr>
            <w:tcW w:w="851" w:type="dxa"/>
          </w:tcPr>
          <w:p w:rsidR="006210AB" w:rsidRPr="00BB32A5" w:rsidRDefault="006210AB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6210AB" w:rsidRPr="00BB32A5" w:rsidRDefault="006210AB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34F56" w:rsidRPr="00BB32A5" w:rsidRDefault="00534F56" w:rsidP="002F1BE4">
      <w:pPr>
        <w:rPr>
          <w:rFonts w:cs="Calibri"/>
          <w:b/>
          <w:sz w:val="28"/>
          <w:szCs w:val="28"/>
        </w:rPr>
      </w:pPr>
    </w:p>
    <w:p w:rsidR="00EA2A34" w:rsidRPr="00BB32A5" w:rsidRDefault="00F72D06" w:rsidP="002F1BE4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Litter action p</w:t>
      </w:r>
      <w:r w:rsidR="00EA2A34" w:rsidRPr="00BB32A5">
        <w:rPr>
          <w:rFonts w:cs="Calibri"/>
          <w:b/>
          <w:sz w:val="28"/>
          <w:szCs w:val="28"/>
        </w:rPr>
        <w:t>oints/comments: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A2A34" w:rsidRPr="00BB32A5" w:rsidTr="00C40ACB">
        <w:trPr>
          <w:trHeight w:val="3479"/>
        </w:trPr>
        <w:tc>
          <w:tcPr>
            <w:tcW w:w="9214" w:type="dxa"/>
          </w:tcPr>
          <w:p w:rsidR="00EA2A34" w:rsidRPr="00BB32A5" w:rsidRDefault="00CD39A8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 xml:space="preserve">The building work both in the school and outside (road service) is having an effect on the amount of litter in the school grounds. Pupils are following a litter picking schedule set out by the eco-committee to try and combat this. </w:t>
            </w:r>
          </w:p>
        </w:tc>
      </w:tr>
    </w:tbl>
    <w:p w:rsidR="00CF3299" w:rsidRPr="00BB32A5" w:rsidRDefault="00CF3299" w:rsidP="00EA2A34">
      <w:pPr>
        <w:jc w:val="center"/>
        <w:rPr>
          <w:rFonts w:cs="Calibri"/>
          <w:b/>
          <w:sz w:val="28"/>
          <w:szCs w:val="28"/>
          <w:u w:val="single"/>
        </w:rPr>
      </w:pPr>
    </w:p>
    <w:p w:rsidR="00CF3299" w:rsidRPr="00BB32A5" w:rsidRDefault="005B12DD" w:rsidP="00EA2A34">
      <w:pPr>
        <w:jc w:val="center"/>
        <w:rPr>
          <w:rFonts w:cs="Calibri"/>
          <w:b/>
          <w:sz w:val="28"/>
          <w:szCs w:val="28"/>
          <w:u w:val="single"/>
        </w:rPr>
      </w:pPr>
      <w:r w:rsidRPr="00BB32A5">
        <w:rPr>
          <w:rFonts w:cs="Calibri"/>
          <w:b/>
          <w:sz w:val="28"/>
          <w:szCs w:val="28"/>
          <w:u w:val="single"/>
        </w:rPr>
        <w:t xml:space="preserve">Please note Eco-Schools NI consider balloon releases a form of mass littering. </w:t>
      </w:r>
      <w:r w:rsidR="00C17E21" w:rsidRPr="00BB32A5">
        <w:rPr>
          <w:rFonts w:cs="Calibri"/>
          <w:b/>
          <w:sz w:val="28"/>
          <w:szCs w:val="28"/>
          <w:u w:val="single"/>
        </w:rPr>
        <w:t xml:space="preserve">Having a balloon release at school may put your Green Flag status in doubt. Please consult the litter topic section of the Eco-Schools website for more information. </w:t>
      </w:r>
    </w:p>
    <w:p w:rsidR="00712ED3" w:rsidRDefault="00712ED3" w:rsidP="00EA2A34">
      <w:pPr>
        <w:jc w:val="center"/>
        <w:rPr>
          <w:rFonts w:cs="Calibri"/>
          <w:b/>
          <w:sz w:val="40"/>
          <w:szCs w:val="40"/>
          <w:u w:val="single"/>
        </w:rPr>
      </w:pPr>
    </w:p>
    <w:p w:rsidR="00EA2A34" w:rsidRPr="00712ED3" w:rsidRDefault="00EA2A34" w:rsidP="00EA2A34">
      <w:pPr>
        <w:jc w:val="center"/>
        <w:rPr>
          <w:rFonts w:cs="Calibri"/>
          <w:b/>
          <w:sz w:val="40"/>
          <w:szCs w:val="40"/>
          <w:u w:val="single"/>
        </w:rPr>
      </w:pPr>
      <w:r w:rsidRPr="00712ED3">
        <w:rPr>
          <w:rFonts w:cs="Calibri"/>
          <w:b/>
          <w:sz w:val="40"/>
          <w:szCs w:val="40"/>
          <w:u w:val="single"/>
        </w:rPr>
        <w:t>W</w:t>
      </w:r>
      <w:r w:rsidR="005B12DD" w:rsidRPr="00712ED3">
        <w:rPr>
          <w:rFonts w:cs="Calibri"/>
          <w:b/>
          <w:sz w:val="40"/>
          <w:szCs w:val="40"/>
          <w:u w:val="single"/>
        </w:rPr>
        <w:t>aste</w:t>
      </w:r>
    </w:p>
    <w:p w:rsidR="00EA2A34" w:rsidRPr="00BB32A5" w:rsidRDefault="00EA2A34" w:rsidP="00EA2A34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Reduce: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EA2A34" w:rsidRPr="00BB32A5" w:rsidTr="00486DDB">
        <w:tc>
          <w:tcPr>
            <w:tcW w:w="7479" w:type="dxa"/>
          </w:tcPr>
          <w:p w:rsidR="00EA2A3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-6985</wp:posOffset>
                  </wp:positionV>
                  <wp:extent cx="285750" cy="285750"/>
                  <wp:effectExtent l="0" t="0" r="0" b="0"/>
                  <wp:wrapSquare wrapText="bothSides"/>
                  <wp:docPr id="16" name="Picture 1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A34" w:rsidRPr="00BB32A5">
              <w:rPr>
                <w:rFonts w:cs="Calibri"/>
                <w:sz w:val="24"/>
                <w:szCs w:val="24"/>
              </w:rPr>
              <w:t>Does the school use email to send newsletters?</w:t>
            </w:r>
          </w:p>
          <w:p w:rsidR="00EA2A34" w:rsidRPr="00BB32A5" w:rsidRDefault="00EA2A3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A34" w:rsidRPr="00BB32A5" w:rsidRDefault="00EF11B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EA2A34" w:rsidRPr="00BB32A5" w:rsidRDefault="00EA2A3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A2A34" w:rsidRPr="00BB32A5" w:rsidTr="00486DDB">
        <w:tc>
          <w:tcPr>
            <w:tcW w:w="7479" w:type="dxa"/>
          </w:tcPr>
          <w:p w:rsidR="00EA2A3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7" name="Picture 1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A34" w:rsidRPr="00BB32A5">
              <w:rPr>
                <w:rFonts w:cs="Calibri"/>
                <w:sz w:val="24"/>
                <w:szCs w:val="24"/>
              </w:rPr>
              <w:t>If you send letters, is it one per family?</w:t>
            </w:r>
          </w:p>
          <w:p w:rsidR="00EA2A34" w:rsidRPr="00BB32A5" w:rsidRDefault="00EA2A3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A34" w:rsidRPr="00BB32A5" w:rsidRDefault="00EF11B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EA2A34" w:rsidRPr="00BB32A5" w:rsidRDefault="00EA2A3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A2A34" w:rsidRPr="00BB32A5" w:rsidTr="00486DDB">
        <w:tc>
          <w:tcPr>
            <w:tcW w:w="7479" w:type="dxa"/>
          </w:tcPr>
          <w:p w:rsidR="00EA2A3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-3810</wp:posOffset>
                  </wp:positionV>
                  <wp:extent cx="323215" cy="288925"/>
                  <wp:effectExtent l="0" t="0" r="0" b="0"/>
                  <wp:wrapSquare wrapText="bothSides"/>
                  <wp:docPr id="18" name="Picture 1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A34" w:rsidRPr="00BB32A5">
              <w:rPr>
                <w:rFonts w:cs="Calibri"/>
                <w:sz w:val="24"/>
                <w:szCs w:val="24"/>
              </w:rPr>
              <w:t>Do teachers photocopy back to back when they can?</w:t>
            </w:r>
          </w:p>
          <w:p w:rsidR="00EA2A34" w:rsidRPr="00BB32A5" w:rsidRDefault="00EA2A3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A34" w:rsidRPr="00BB32A5" w:rsidRDefault="00EF11B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EA2A34" w:rsidRPr="00BB32A5" w:rsidRDefault="00EA2A3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A2A34" w:rsidRPr="00BB32A5" w:rsidTr="00486DDB">
        <w:tc>
          <w:tcPr>
            <w:tcW w:w="7479" w:type="dxa"/>
          </w:tcPr>
          <w:p w:rsidR="00EA2A3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-5715</wp:posOffset>
                  </wp:positionV>
                  <wp:extent cx="323215" cy="288925"/>
                  <wp:effectExtent l="0" t="0" r="0" b="0"/>
                  <wp:wrapSquare wrapText="bothSides"/>
                  <wp:docPr id="19" name="Picture 1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32C" w:rsidRPr="00BB32A5">
              <w:rPr>
                <w:rFonts w:cs="Calibri"/>
                <w:sz w:val="24"/>
                <w:szCs w:val="24"/>
              </w:rPr>
              <w:t>Do pupils bring their packed lunch in reusable containers?</w:t>
            </w:r>
          </w:p>
          <w:p w:rsidR="00DC432C" w:rsidRPr="00BB32A5" w:rsidRDefault="00DC432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A34" w:rsidRPr="00BB32A5" w:rsidRDefault="00EF11B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EA2A34" w:rsidRPr="00BB32A5" w:rsidRDefault="00EA2A3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EA2A34" w:rsidRPr="00BB32A5" w:rsidRDefault="00EA2A34" w:rsidP="00EA2A34">
      <w:pPr>
        <w:rPr>
          <w:rFonts w:cs="Calibri"/>
          <w:sz w:val="24"/>
          <w:szCs w:val="24"/>
        </w:rPr>
      </w:pPr>
    </w:p>
    <w:p w:rsidR="00DC432C" w:rsidRPr="00BB32A5" w:rsidRDefault="00DC432C" w:rsidP="00EA2A34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Reuse: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DC432C" w:rsidRPr="00BB32A5" w:rsidTr="00486DDB">
        <w:tc>
          <w:tcPr>
            <w:tcW w:w="7479" w:type="dxa"/>
          </w:tcPr>
          <w:p w:rsidR="00DC432C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28575</wp:posOffset>
                  </wp:positionV>
                  <wp:extent cx="323215" cy="288925"/>
                  <wp:effectExtent l="0" t="0" r="0" b="0"/>
                  <wp:wrapSquare wrapText="bothSides"/>
                  <wp:docPr id="21" name="Picture 2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2D06">
              <w:rPr>
                <w:rFonts w:cs="Calibri"/>
                <w:sz w:val="24"/>
                <w:szCs w:val="24"/>
              </w:rPr>
              <w:t>Is there scrap paper trays in the classrooms?</w:t>
            </w:r>
          </w:p>
          <w:p w:rsidR="00DC432C" w:rsidRPr="00BB32A5" w:rsidRDefault="00DC432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C432C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DC432C" w:rsidRPr="00BB32A5" w:rsidRDefault="00DC432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432C" w:rsidRPr="00BB32A5" w:rsidTr="00486DDB">
        <w:tc>
          <w:tcPr>
            <w:tcW w:w="7479" w:type="dxa"/>
          </w:tcPr>
          <w:p w:rsidR="00DC432C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-3098800</wp:posOffset>
                  </wp:positionV>
                  <wp:extent cx="285750" cy="285750"/>
                  <wp:effectExtent l="0" t="0" r="0" b="0"/>
                  <wp:wrapSquare wrapText="bothSides"/>
                  <wp:docPr id="24" name="Picture 2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32C" w:rsidRPr="00BB32A5">
              <w:rPr>
                <w:rFonts w:cs="Calibri"/>
                <w:sz w:val="24"/>
                <w:szCs w:val="24"/>
              </w:rPr>
              <w:t>Are the toilet paper and hand towels made from recycled paper?</w:t>
            </w:r>
          </w:p>
          <w:p w:rsidR="00DC432C" w:rsidRPr="00BB32A5" w:rsidRDefault="00DC432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C432C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DC432C" w:rsidRPr="00BB32A5" w:rsidRDefault="00DC432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C432C" w:rsidRPr="00BB32A5" w:rsidTr="00486DDB">
        <w:tc>
          <w:tcPr>
            <w:tcW w:w="7479" w:type="dxa"/>
          </w:tcPr>
          <w:p w:rsidR="00DC432C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-3462655</wp:posOffset>
                  </wp:positionV>
                  <wp:extent cx="285750" cy="285750"/>
                  <wp:effectExtent l="0" t="0" r="0" b="0"/>
                  <wp:wrapSquare wrapText="bothSides"/>
                  <wp:docPr id="25" name="Picture 2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32C" w:rsidRPr="00BB32A5">
              <w:rPr>
                <w:rFonts w:cs="Calibri"/>
                <w:sz w:val="24"/>
                <w:szCs w:val="24"/>
              </w:rPr>
              <w:t>Does the office and photocopier use recycled paper?</w:t>
            </w:r>
          </w:p>
          <w:p w:rsidR="00DC432C" w:rsidRPr="00BB32A5" w:rsidRDefault="00DC432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DC432C" w:rsidRPr="00BB32A5" w:rsidRDefault="00DC432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2" w:type="dxa"/>
          </w:tcPr>
          <w:p w:rsidR="00DC432C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DC432C" w:rsidRPr="00BB32A5" w:rsidTr="00486DDB">
        <w:tc>
          <w:tcPr>
            <w:tcW w:w="7479" w:type="dxa"/>
          </w:tcPr>
          <w:p w:rsidR="00DC432C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-1637665</wp:posOffset>
                  </wp:positionV>
                  <wp:extent cx="323215" cy="288925"/>
                  <wp:effectExtent l="0" t="0" r="0" b="0"/>
                  <wp:wrapSquare wrapText="bothSides"/>
                  <wp:docPr id="26" name="Picture 2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32C" w:rsidRPr="00BB32A5">
              <w:rPr>
                <w:rFonts w:cs="Calibri"/>
                <w:sz w:val="24"/>
                <w:szCs w:val="24"/>
              </w:rPr>
              <w:t>Do you reuse any packaging in the classrooms (e.g. junk models)?</w:t>
            </w:r>
          </w:p>
        </w:tc>
        <w:tc>
          <w:tcPr>
            <w:tcW w:w="851" w:type="dxa"/>
          </w:tcPr>
          <w:p w:rsidR="00DC432C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DC432C" w:rsidRPr="00BB32A5" w:rsidRDefault="00DC432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6F8F" w:rsidRPr="00BB32A5" w:rsidTr="00486DDB">
        <w:tc>
          <w:tcPr>
            <w:tcW w:w="7479" w:type="dxa"/>
          </w:tcPr>
          <w:p w:rsidR="000F6F8F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-389890</wp:posOffset>
                  </wp:positionV>
                  <wp:extent cx="323215" cy="288925"/>
                  <wp:effectExtent l="0" t="0" r="0" b="0"/>
                  <wp:wrapSquare wrapText="bothSides"/>
                  <wp:docPr id="158" name="Picture 15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F8F" w:rsidRPr="00BB32A5">
              <w:rPr>
                <w:rFonts w:cs="Calibri"/>
                <w:sz w:val="24"/>
                <w:szCs w:val="24"/>
              </w:rPr>
              <w:t xml:space="preserve">Do you have </w:t>
            </w:r>
            <w:r w:rsidR="00D33FB7" w:rsidRPr="00BB32A5">
              <w:rPr>
                <w:rFonts w:cs="Calibri"/>
                <w:sz w:val="24"/>
                <w:szCs w:val="24"/>
              </w:rPr>
              <w:t>a swap shop for school uniform/games/ books/DVDs</w:t>
            </w:r>
            <w:r w:rsidR="000F6F8F" w:rsidRPr="00BB32A5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0F6F8F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2" w:type="dxa"/>
          </w:tcPr>
          <w:p w:rsidR="000F6F8F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</w:tbl>
    <w:p w:rsidR="00DC432C" w:rsidRDefault="00DC432C" w:rsidP="00EA2A34">
      <w:pPr>
        <w:rPr>
          <w:rFonts w:cs="Calibri"/>
          <w:sz w:val="28"/>
          <w:szCs w:val="28"/>
        </w:rPr>
      </w:pPr>
    </w:p>
    <w:p w:rsidR="00712ED3" w:rsidRPr="00BB32A5" w:rsidRDefault="00712ED3" w:rsidP="00EA2A34">
      <w:pPr>
        <w:rPr>
          <w:rFonts w:cs="Calibri"/>
          <w:sz w:val="28"/>
          <w:szCs w:val="28"/>
        </w:rPr>
      </w:pPr>
    </w:p>
    <w:p w:rsidR="00DC432C" w:rsidRPr="00BB32A5" w:rsidRDefault="00DC432C" w:rsidP="00EA2A34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Recycle: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0F6F8F" w:rsidRPr="00BB32A5" w:rsidTr="00486DDB">
        <w:tc>
          <w:tcPr>
            <w:tcW w:w="9242" w:type="dxa"/>
            <w:gridSpan w:val="3"/>
          </w:tcPr>
          <w:p w:rsidR="000F6F8F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lastRenderedPageBreak/>
              <w:t>Which of the following do you recycle? (circle or highlight)</w:t>
            </w:r>
          </w:p>
          <w:p w:rsidR="000F6F8F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F6F8F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A1420">
              <w:rPr>
                <w:rFonts w:cs="Calibri"/>
                <w:noProof/>
                <w:sz w:val="24"/>
                <w:szCs w:val="24"/>
                <w:highlight w:val="yellow"/>
                <w:lang w:eastAsia="en-GB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-357505</wp:posOffset>
                  </wp:positionV>
                  <wp:extent cx="323215" cy="288925"/>
                  <wp:effectExtent l="0" t="0" r="0" b="0"/>
                  <wp:wrapSquare wrapText="bothSides"/>
                  <wp:docPr id="27" name="Picture 2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F8F" w:rsidRPr="000A1420">
              <w:rPr>
                <w:rFonts w:cs="Calibri"/>
                <w:sz w:val="24"/>
                <w:szCs w:val="24"/>
                <w:highlight w:val="yellow"/>
              </w:rPr>
              <w:t>Paper</w:t>
            </w:r>
            <w:r w:rsidR="000F6F8F" w:rsidRPr="00BB32A5">
              <w:rPr>
                <w:rFonts w:cs="Calibri"/>
                <w:sz w:val="24"/>
                <w:szCs w:val="24"/>
              </w:rPr>
              <w:t xml:space="preserve">             Plastic             Cans              </w:t>
            </w:r>
            <w:r w:rsidR="000F6F8F" w:rsidRPr="000A1420">
              <w:rPr>
                <w:rFonts w:cs="Calibri"/>
                <w:sz w:val="24"/>
                <w:szCs w:val="24"/>
                <w:highlight w:val="yellow"/>
              </w:rPr>
              <w:t>Cardboard</w:t>
            </w:r>
            <w:r w:rsidR="000F6F8F" w:rsidRPr="00BB32A5">
              <w:rPr>
                <w:rFonts w:cs="Calibri"/>
                <w:sz w:val="24"/>
                <w:szCs w:val="24"/>
              </w:rPr>
              <w:t xml:space="preserve">              Clothing/Material</w:t>
            </w:r>
          </w:p>
          <w:p w:rsidR="000F6F8F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F6F8F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A1420">
              <w:rPr>
                <w:rFonts w:cs="Calibri"/>
                <w:sz w:val="24"/>
                <w:szCs w:val="24"/>
                <w:highlight w:val="yellow"/>
              </w:rPr>
              <w:t>Batteries</w:t>
            </w:r>
            <w:r w:rsidRPr="00BB32A5">
              <w:rPr>
                <w:rFonts w:cs="Calibri"/>
                <w:sz w:val="24"/>
                <w:szCs w:val="24"/>
              </w:rPr>
              <w:t xml:space="preserve">            Phones              Stamps       </w:t>
            </w:r>
            <w:r w:rsidR="00F72D06">
              <w:rPr>
                <w:rFonts w:cs="Calibri"/>
                <w:sz w:val="24"/>
                <w:szCs w:val="24"/>
              </w:rPr>
              <w:t xml:space="preserve">    Glasses             </w:t>
            </w:r>
            <w:r w:rsidR="00F72D06" w:rsidRPr="000A1420">
              <w:rPr>
                <w:rFonts w:cs="Calibri"/>
                <w:sz w:val="24"/>
                <w:szCs w:val="24"/>
                <w:highlight w:val="yellow"/>
              </w:rPr>
              <w:t>F</w:t>
            </w:r>
            <w:r w:rsidRPr="000A1420">
              <w:rPr>
                <w:rFonts w:cs="Calibri"/>
                <w:sz w:val="24"/>
                <w:szCs w:val="24"/>
                <w:highlight w:val="yellow"/>
              </w:rPr>
              <w:t>ood</w:t>
            </w:r>
            <w:r w:rsidR="005B12DD" w:rsidRPr="00BB32A5">
              <w:rPr>
                <w:rFonts w:cs="Calibri"/>
                <w:sz w:val="24"/>
                <w:szCs w:val="24"/>
              </w:rPr>
              <w:t xml:space="preserve">         Ink C</w:t>
            </w:r>
            <w:r w:rsidR="00DB05FC" w:rsidRPr="00BB32A5">
              <w:rPr>
                <w:rFonts w:cs="Calibri"/>
                <w:sz w:val="24"/>
                <w:szCs w:val="24"/>
              </w:rPr>
              <w:t>artridges</w:t>
            </w:r>
          </w:p>
          <w:p w:rsidR="000F6F8F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6F8F" w:rsidRPr="00BB32A5" w:rsidTr="00486DDB">
        <w:tc>
          <w:tcPr>
            <w:tcW w:w="7479" w:type="dxa"/>
          </w:tcPr>
          <w:p w:rsidR="000F6F8F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-4361815</wp:posOffset>
                  </wp:positionV>
                  <wp:extent cx="323215" cy="288925"/>
                  <wp:effectExtent l="0" t="0" r="0" b="0"/>
                  <wp:wrapSquare wrapText="bothSides"/>
                  <wp:docPr id="28" name="Picture 2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F8F" w:rsidRPr="00BB32A5">
              <w:rPr>
                <w:rFonts w:cs="Calibri"/>
                <w:sz w:val="24"/>
                <w:szCs w:val="24"/>
              </w:rPr>
              <w:t>Do you have a compost bin/area that is in use?</w:t>
            </w:r>
          </w:p>
          <w:p w:rsidR="000F6F8F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F8F" w:rsidRPr="00BB32A5" w:rsidRDefault="00EF11B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0F6F8F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E7696" w:rsidRPr="00BB32A5" w:rsidTr="00486DDB">
        <w:tc>
          <w:tcPr>
            <w:tcW w:w="7479" w:type="dxa"/>
          </w:tcPr>
          <w:p w:rsidR="007E7696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-5088890</wp:posOffset>
                  </wp:positionV>
                  <wp:extent cx="323215" cy="288925"/>
                  <wp:effectExtent l="0" t="0" r="0" b="0"/>
                  <wp:wrapSquare wrapText="bothSides"/>
                  <wp:docPr id="30" name="Picture 3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696" w:rsidRPr="00BB32A5">
              <w:rPr>
                <w:rFonts w:cs="Calibri"/>
                <w:sz w:val="24"/>
                <w:szCs w:val="24"/>
              </w:rPr>
              <w:t>Do you use your compost on the school grounds?</w:t>
            </w:r>
          </w:p>
          <w:p w:rsidR="007E7696" w:rsidRPr="00BB32A5" w:rsidRDefault="007E769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7E7696" w:rsidRPr="00BB32A5" w:rsidRDefault="007E769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7E7696" w:rsidRPr="00BB32A5" w:rsidRDefault="007E769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6F8F" w:rsidRPr="00BB32A5" w:rsidTr="00486DDB">
        <w:tc>
          <w:tcPr>
            <w:tcW w:w="7479" w:type="dxa"/>
          </w:tcPr>
          <w:p w:rsidR="000F6F8F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0" b="0"/>
                  <wp:wrapSquare wrapText="bothSides"/>
                  <wp:docPr id="33" name="Picture 3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F8F" w:rsidRPr="00BB32A5">
              <w:rPr>
                <w:rFonts w:cs="Calibri"/>
                <w:sz w:val="24"/>
                <w:szCs w:val="24"/>
              </w:rPr>
              <w:t>Are there enough recycling bins around the school?</w:t>
            </w:r>
          </w:p>
          <w:p w:rsidR="000F6F8F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F8F" w:rsidRPr="00BB32A5" w:rsidRDefault="00EF11B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0F6F8F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6F8F" w:rsidRPr="00BB32A5" w:rsidTr="00486DDB">
        <w:tc>
          <w:tcPr>
            <w:tcW w:w="7479" w:type="dxa"/>
          </w:tcPr>
          <w:p w:rsidR="000F6F8F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-1302385</wp:posOffset>
                  </wp:positionV>
                  <wp:extent cx="323215" cy="288925"/>
                  <wp:effectExtent l="0" t="0" r="0" b="0"/>
                  <wp:wrapSquare wrapText="bothSides"/>
                  <wp:docPr id="34" name="Picture 3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1B1" w:rsidRPr="00BB32A5">
              <w:rPr>
                <w:rFonts w:cs="Calibri"/>
                <w:sz w:val="24"/>
                <w:szCs w:val="24"/>
              </w:rPr>
              <w:t>Do the recycling bins always have the right things in them?</w:t>
            </w:r>
          </w:p>
          <w:p w:rsidR="00EF11B1" w:rsidRPr="00BB32A5" w:rsidRDefault="00EF11B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F8F" w:rsidRPr="00BB32A5" w:rsidRDefault="00EF11B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0F6F8F" w:rsidRPr="00BB32A5" w:rsidRDefault="000F6F8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DC432C" w:rsidRPr="00BB32A5" w:rsidRDefault="00DC432C" w:rsidP="00EA2A34">
      <w:pPr>
        <w:rPr>
          <w:rFonts w:cs="Calibri"/>
          <w:sz w:val="24"/>
          <w:szCs w:val="24"/>
        </w:rPr>
      </w:pPr>
    </w:p>
    <w:p w:rsidR="00EF11B1" w:rsidRPr="00BB32A5" w:rsidRDefault="00EF11B1" w:rsidP="00EA2A34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EF11B1" w:rsidRPr="00BB32A5" w:rsidTr="00486DDB">
        <w:tc>
          <w:tcPr>
            <w:tcW w:w="7479" w:type="dxa"/>
          </w:tcPr>
          <w:p w:rsidR="00EF11B1" w:rsidRPr="00BB32A5" w:rsidRDefault="00210F23" w:rsidP="00F72D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-635</wp:posOffset>
                  </wp:positionV>
                  <wp:extent cx="388620" cy="297815"/>
                  <wp:effectExtent l="0" t="0" r="0" b="0"/>
                  <wp:wrapSquare wrapText="bothSides"/>
                  <wp:docPr id="38" name="Picture 38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2D06">
              <w:rPr>
                <w:rFonts w:cs="Calibri"/>
                <w:noProof/>
                <w:sz w:val="24"/>
                <w:szCs w:val="24"/>
                <w:lang w:eastAsia="en-GB"/>
              </w:rPr>
              <w:t>Do you measure</w:t>
            </w:r>
            <w:r w:rsidR="00DB05FC" w:rsidRPr="00BB32A5">
              <w:rPr>
                <w:rFonts w:cs="Calibri"/>
                <w:sz w:val="24"/>
                <w:szCs w:val="24"/>
              </w:rPr>
              <w:t xml:space="preserve"> how much waste you are preventing from</w:t>
            </w:r>
            <w:r w:rsidR="00EF11B1" w:rsidRPr="00BB32A5">
              <w:rPr>
                <w:rFonts w:cs="Calibri"/>
                <w:sz w:val="24"/>
                <w:szCs w:val="24"/>
              </w:rPr>
              <w:t xml:space="preserve"> going to landfill sites?</w:t>
            </w:r>
          </w:p>
        </w:tc>
        <w:tc>
          <w:tcPr>
            <w:tcW w:w="851" w:type="dxa"/>
          </w:tcPr>
          <w:p w:rsidR="00EF11B1" w:rsidRPr="00BB32A5" w:rsidRDefault="00EF11B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12" w:type="dxa"/>
          </w:tcPr>
          <w:p w:rsidR="00EF11B1" w:rsidRPr="00BB32A5" w:rsidRDefault="00EF11B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9D51F4" w:rsidRPr="00BB32A5" w:rsidTr="00486DDB">
        <w:tc>
          <w:tcPr>
            <w:tcW w:w="7479" w:type="dxa"/>
          </w:tcPr>
          <w:p w:rsidR="009D51F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3810</wp:posOffset>
                  </wp:positionV>
                  <wp:extent cx="333375" cy="333375"/>
                  <wp:effectExtent l="0" t="0" r="0" b="0"/>
                  <wp:wrapSquare wrapText="bothSides"/>
                  <wp:docPr id="39" name="Picture 39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1F4" w:rsidRPr="00BB32A5">
              <w:rPr>
                <w:rFonts w:cs="Calibri"/>
                <w:sz w:val="24"/>
                <w:szCs w:val="24"/>
              </w:rPr>
              <w:t>If so, does everyone in the school know</w:t>
            </w:r>
            <w:r w:rsidR="005B12DD" w:rsidRPr="00BB32A5">
              <w:rPr>
                <w:rFonts w:cs="Calibri"/>
                <w:sz w:val="24"/>
                <w:szCs w:val="24"/>
              </w:rPr>
              <w:t xml:space="preserve"> how</w:t>
            </w:r>
            <w:r w:rsidR="003A7FE4">
              <w:rPr>
                <w:rFonts w:cs="Calibri"/>
                <w:sz w:val="24"/>
                <w:szCs w:val="24"/>
              </w:rPr>
              <w:t xml:space="preserve"> much</w:t>
            </w:r>
            <w:r w:rsidR="005B12DD" w:rsidRPr="00BB32A5">
              <w:rPr>
                <w:rFonts w:cs="Calibri"/>
                <w:sz w:val="24"/>
                <w:szCs w:val="24"/>
              </w:rPr>
              <w:t xml:space="preserve"> waste you are saving from landfill</w:t>
            </w:r>
            <w:r w:rsidR="009D51F4" w:rsidRPr="00BB32A5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9D51F4" w:rsidRPr="00BB32A5" w:rsidRDefault="009D51F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9D51F4" w:rsidRPr="00BB32A5" w:rsidRDefault="009D51F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EF11B1" w:rsidRPr="00BB32A5" w:rsidTr="00486DDB">
        <w:tc>
          <w:tcPr>
            <w:tcW w:w="7479" w:type="dxa"/>
          </w:tcPr>
          <w:p w:rsidR="00EF11B1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-2540</wp:posOffset>
                  </wp:positionV>
                  <wp:extent cx="333375" cy="333375"/>
                  <wp:effectExtent l="0" t="0" r="0" b="0"/>
                  <wp:wrapSquare wrapText="bothSides"/>
                  <wp:docPr id="36" name="Picture 36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B3F" w:rsidRPr="00BB32A5">
              <w:rPr>
                <w:rFonts w:cs="Calibri"/>
                <w:sz w:val="24"/>
                <w:szCs w:val="24"/>
              </w:rPr>
              <w:t>Do pupils</w:t>
            </w:r>
            <w:r w:rsidR="00EF11B1" w:rsidRPr="00BB32A5">
              <w:rPr>
                <w:rFonts w:cs="Calibri"/>
                <w:sz w:val="24"/>
                <w:szCs w:val="24"/>
              </w:rPr>
              <w:t xml:space="preserve"> in the school know </w:t>
            </w:r>
            <w:r w:rsidR="00875B3F" w:rsidRPr="00BB32A5">
              <w:rPr>
                <w:rFonts w:cs="Calibri"/>
                <w:sz w:val="24"/>
                <w:szCs w:val="24"/>
              </w:rPr>
              <w:t>the issues of landfill?</w:t>
            </w:r>
          </w:p>
          <w:p w:rsidR="00EF11B1" w:rsidRPr="00BB32A5" w:rsidRDefault="00EF11B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1B1" w:rsidRPr="00BB32A5" w:rsidRDefault="00EF11B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912" w:type="dxa"/>
          </w:tcPr>
          <w:p w:rsidR="00EF11B1" w:rsidRPr="00BB32A5" w:rsidRDefault="00EF11B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EF11B1" w:rsidRPr="00BB32A5" w:rsidRDefault="00EF11B1" w:rsidP="00EA2A34">
      <w:pPr>
        <w:rPr>
          <w:rFonts w:cs="Calibri"/>
          <w:sz w:val="24"/>
          <w:szCs w:val="24"/>
        </w:rPr>
      </w:pPr>
    </w:p>
    <w:p w:rsidR="00EF11B1" w:rsidRPr="00BB32A5" w:rsidRDefault="00712ED3" w:rsidP="00EA2A34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Waste action points/c</w:t>
      </w:r>
      <w:r w:rsidR="00EF11B1" w:rsidRPr="00BB32A5">
        <w:rPr>
          <w:rFonts w:cs="Calibri"/>
          <w:b/>
          <w:sz w:val="28"/>
          <w:szCs w:val="28"/>
        </w:rPr>
        <w:t>omments: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2"/>
      </w:tblGrid>
      <w:tr w:rsidR="00EF11B1" w:rsidRPr="00BB32A5" w:rsidTr="000E6183">
        <w:trPr>
          <w:trHeight w:val="3411"/>
        </w:trPr>
        <w:tc>
          <w:tcPr>
            <w:tcW w:w="9722" w:type="dxa"/>
          </w:tcPr>
          <w:p w:rsidR="00EF11B1" w:rsidRPr="00BB32A5" w:rsidRDefault="000E2A8B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Pupils and staff are aware of the different bins and use these as part of everyday school life. </w:t>
            </w:r>
          </w:p>
          <w:p w:rsidR="00EF11B1" w:rsidRPr="00BB32A5" w:rsidRDefault="00EF11B1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EF11B1" w:rsidRPr="00BB32A5" w:rsidRDefault="00EF11B1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3960B8" w:rsidRPr="00BB32A5" w:rsidRDefault="003960B8" w:rsidP="002F0D81">
      <w:pPr>
        <w:jc w:val="center"/>
        <w:rPr>
          <w:rFonts w:cs="Calibri"/>
          <w:b/>
          <w:sz w:val="28"/>
          <w:szCs w:val="28"/>
          <w:u w:val="single"/>
        </w:rPr>
      </w:pPr>
    </w:p>
    <w:p w:rsidR="005B12DD" w:rsidRDefault="005B12DD" w:rsidP="002F0D81">
      <w:pPr>
        <w:jc w:val="center"/>
        <w:rPr>
          <w:rFonts w:cs="Calibri"/>
          <w:b/>
          <w:sz w:val="28"/>
          <w:szCs w:val="28"/>
          <w:u w:val="single"/>
        </w:rPr>
      </w:pPr>
    </w:p>
    <w:p w:rsidR="000E6183" w:rsidRDefault="000E6183" w:rsidP="002F0D81">
      <w:pPr>
        <w:jc w:val="center"/>
        <w:rPr>
          <w:rFonts w:cs="Calibri"/>
          <w:b/>
          <w:sz w:val="28"/>
          <w:szCs w:val="28"/>
          <w:u w:val="single"/>
        </w:rPr>
      </w:pPr>
    </w:p>
    <w:p w:rsidR="000E6183" w:rsidRDefault="000E6183" w:rsidP="002F0D81">
      <w:pPr>
        <w:jc w:val="center"/>
        <w:rPr>
          <w:rFonts w:cs="Calibri"/>
          <w:b/>
          <w:sz w:val="28"/>
          <w:szCs w:val="28"/>
          <w:u w:val="single"/>
        </w:rPr>
      </w:pPr>
    </w:p>
    <w:p w:rsidR="000E6183" w:rsidRDefault="000E6183" w:rsidP="002F0D81">
      <w:pPr>
        <w:jc w:val="center"/>
        <w:rPr>
          <w:rFonts w:cs="Calibri"/>
          <w:b/>
          <w:sz w:val="28"/>
          <w:szCs w:val="28"/>
          <w:u w:val="single"/>
        </w:rPr>
      </w:pPr>
    </w:p>
    <w:p w:rsidR="00223B7B" w:rsidRPr="00712ED3" w:rsidRDefault="00133FCD" w:rsidP="00133FCD">
      <w:pPr>
        <w:jc w:val="center"/>
        <w:rPr>
          <w:rFonts w:cs="Calibri"/>
          <w:b/>
          <w:sz w:val="40"/>
          <w:szCs w:val="40"/>
          <w:u w:val="single"/>
        </w:rPr>
      </w:pPr>
      <w:r w:rsidRPr="00712ED3">
        <w:rPr>
          <w:rFonts w:cs="Calibri"/>
          <w:b/>
          <w:sz w:val="40"/>
          <w:szCs w:val="40"/>
          <w:u w:val="single"/>
        </w:rPr>
        <w:t>E</w:t>
      </w:r>
      <w:r w:rsidR="00223B7B" w:rsidRPr="00712ED3">
        <w:rPr>
          <w:rFonts w:cs="Calibri"/>
          <w:b/>
          <w:sz w:val="40"/>
          <w:szCs w:val="40"/>
          <w:u w:val="single"/>
        </w:rPr>
        <w:t>nergy</w:t>
      </w:r>
    </w:p>
    <w:p w:rsidR="00534F56" w:rsidRPr="00BB32A5" w:rsidRDefault="00534F56" w:rsidP="00534F56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lastRenderedPageBreak/>
        <w:t>Gas / Oil: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223B7B" w:rsidRPr="00BB32A5" w:rsidTr="00486DDB">
        <w:tc>
          <w:tcPr>
            <w:tcW w:w="7621" w:type="dxa"/>
          </w:tcPr>
          <w:p w:rsidR="00223B7B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-2334895</wp:posOffset>
                  </wp:positionV>
                  <wp:extent cx="323215" cy="288925"/>
                  <wp:effectExtent l="0" t="0" r="0" b="0"/>
                  <wp:wrapSquare wrapText="bothSides"/>
                  <wp:docPr id="43" name="Picture 4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2F68" w:rsidRPr="00BB32A5">
              <w:rPr>
                <w:rFonts w:cs="Calibri"/>
                <w:sz w:val="24"/>
                <w:szCs w:val="24"/>
              </w:rPr>
              <w:t>Are windows and doors always kept shut when the heating is on?</w:t>
            </w:r>
          </w:p>
          <w:p w:rsidR="006D2F68" w:rsidRPr="00BB32A5" w:rsidRDefault="006D2F68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B7B" w:rsidRPr="00BB32A5" w:rsidRDefault="00223B7B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223B7B" w:rsidRPr="00BB32A5" w:rsidRDefault="00223B7B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51F4" w:rsidRPr="00BB32A5" w:rsidTr="00486DDB">
        <w:tc>
          <w:tcPr>
            <w:tcW w:w="7621" w:type="dxa"/>
          </w:tcPr>
          <w:p w:rsidR="009D51F4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-3425825</wp:posOffset>
                  </wp:positionV>
                  <wp:extent cx="323215" cy="288925"/>
                  <wp:effectExtent l="0" t="0" r="0" b="0"/>
                  <wp:wrapSquare wrapText="bothSides"/>
                  <wp:docPr id="46" name="Picture 4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1F4" w:rsidRPr="00BB32A5">
              <w:rPr>
                <w:rFonts w:cs="Calibri"/>
                <w:sz w:val="24"/>
                <w:szCs w:val="24"/>
              </w:rPr>
              <w:t>Does each classroom have a thermometer so you can try and keep the temperature at 18 degrees centigrade?</w:t>
            </w:r>
          </w:p>
        </w:tc>
        <w:tc>
          <w:tcPr>
            <w:tcW w:w="851" w:type="dxa"/>
          </w:tcPr>
          <w:p w:rsidR="009D51F4" w:rsidRPr="00BB32A5" w:rsidRDefault="009D51F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9D51F4" w:rsidRPr="00BB32A5" w:rsidRDefault="009D51F4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E7696" w:rsidRPr="00BB32A5" w:rsidTr="00486DDB">
        <w:tc>
          <w:tcPr>
            <w:tcW w:w="7621" w:type="dxa"/>
          </w:tcPr>
          <w:p w:rsidR="007E7696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-6350</wp:posOffset>
                  </wp:positionV>
                  <wp:extent cx="285750" cy="285750"/>
                  <wp:effectExtent l="0" t="0" r="0" b="0"/>
                  <wp:wrapSquare wrapText="bothSides"/>
                  <wp:docPr id="51" name="Picture 5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696" w:rsidRPr="00BB32A5">
              <w:rPr>
                <w:rFonts w:cs="Calibri"/>
                <w:sz w:val="24"/>
                <w:szCs w:val="24"/>
              </w:rPr>
              <w:t>Is there insulation in the roof of the school building to reduce heat loss?</w:t>
            </w:r>
          </w:p>
        </w:tc>
        <w:tc>
          <w:tcPr>
            <w:tcW w:w="851" w:type="dxa"/>
          </w:tcPr>
          <w:p w:rsidR="007E7696" w:rsidRPr="00BB32A5" w:rsidRDefault="007E769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7E7696" w:rsidRPr="00BB32A5" w:rsidRDefault="007E769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75B3F" w:rsidRPr="00BB32A5" w:rsidRDefault="00875B3F" w:rsidP="00875B3F">
      <w:pPr>
        <w:spacing w:after="0"/>
        <w:rPr>
          <w:rFonts w:cs="Calibri"/>
          <w:b/>
          <w:sz w:val="28"/>
          <w:szCs w:val="28"/>
        </w:rPr>
      </w:pPr>
    </w:p>
    <w:p w:rsidR="00534F56" w:rsidRPr="00BB32A5" w:rsidRDefault="00534F56" w:rsidP="00223B7B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Electricity: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7"/>
        <w:gridCol w:w="846"/>
        <w:gridCol w:w="889"/>
      </w:tblGrid>
      <w:tr w:rsidR="00694D18" w:rsidRPr="00BB32A5" w:rsidTr="00694D18">
        <w:tc>
          <w:tcPr>
            <w:tcW w:w="7507" w:type="dxa"/>
          </w:tcPr>
          <w:p w:rsidR="00694D18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13335</wp:posOffset>
                  </wp:positionV>
                  <wp:extent cx="323215" cy="288925"/>
                  <wp:effectExtent l="0" t="0" r="0" b="0"/>
                  <wp:wrapSquare wrapText="bothSides"/>
                  <wp:docPr id="91" name="Picture 9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D18" w:rsidRPr="00BB32A5">
              <w:rPr>
                <w:rFonts w:cs="Calibri"/>
                <w:sz w:val="24"/>
                <w:szCs w:val="24"/>
              </w:rPr>
              <w:t xml:space="preserve">Are lights </w:t>
            </w:r>
            <w:r w:rsidR="00694D18" w:rsidRPr="00BB32A5">
              <w:rPr>
                <w:rFonts w:cs="Calibri"/>
                <w:b/>
                <w:sz w:val="24"/>
                <w:szCs w:val="24"/>
              </w:rPr>
              <w:t>always</w:t>
            </w:r>
            <w:r w:rsidR="00694D18" w:rsidRPr="00BB32A5">
              <w:rPr>
                <w:rFonts w:cs="Calibri"/>
                <w:sz w:val="24"/>
                <w:szCs w:val="24"/>
              </w:rPr>
              <w:t xml:space="preserve"> turned off in empty rooms?</w:t>
            </w:r>
          </w:p>
          <w:p w:rsidR="00694D18" w:rsidRPr="00BB32A5" w:rsidRDefault="00694D18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46" w:type="dxa"/>
          </w:tcPr>
          <w:p w:rsidR="00694D18" w:rsidRPr="00BB32A5" w:rsidRDefault="00694D18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889" w:type="dxa"/>
          </w:tcPr>
          <w:p w:rsidR="00694D18" w:rsidRPr="00BB32A5" w:rsidRDefault="00694D18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4F56" w:rsidRPr="00BB32A5" w:rsidTr="00694D18">
        <w:tc>
          <w:tcPr>
            <w:tcW w:w="7507" w:type="dxa"/>
          </w:tcPr>
          <w:p w:rsidR="00534F56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17780</wp:posOffset>
                  </wp:positionV>
                  <wp:extent cx="323215" cy="288925"/>
                  <wp:effectExtent l="0" t="0" r="0" b="0"/>
                  <wp:wrapSquare wrapText="bothSides"/>
                  <wp:docPr id="53" name="Picture 5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F56" w:rsidRPr="00BB32A5">
              <w:rPr>
                <w:rFonts w:cs="Calibri"/>
                <w:sz w:val="24"/>
                <w:szCs w:val="24"/>
              </w:rPr>
              <w:t>Are lights turned off as soon as there is enough daylight?</w:t>
            </w:r>
          </w:p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46" w:type="dxa"/>
          </w:tcPr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889" w:type="dxa"/>
          </w:tcPr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4F56" w:rsidRPr="00BB32A5" w:rsidTr="00694D18">
        <w:tc>
          <w:tcPr>
            <w:tcW w:w="7507" w:type="dxa"/>
          </w:tcPr>
          <w:p w:rsidR="00534F56" w:rsidRPr="00BB32A5" w:rsidRDefault="00210F23" w:rsidP="005F6E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-2201545</wp:posOffset>
                  </wp:positionV>
                  <wp:extent cx="323215" cy="288925"/>
                  <wp:effectExtent l="0" t="0" r="0" b="0"/>
                  <wp:wrapSquare wrapText="bothSides"/>
                  <wp:docPr id="60" name="Picture 6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F56" w:rsidRPr="00BB32A5">
              <w:rPr>
                <w:rFonts w:cs="Calibri"/>
                <w:sz w:val="24"/>
                <w:szCs w:val="24"/>
              </w:rPr>
              <w:t>Are projectors</w:t>
            </w:r>
            <w:r w:rsidR="00DD3937">
              <w:rPr>
                <w:rFonts w:cs="Calibri"/>
                <w:sz w:val="24"/>
                <w:szCs w:val="24"/>
              </w:rPr>
              <w:t>/whiteboards</w:t>
            </w:r>
            <w:r w:rsidR="00534F56" w:rsidRPr="00BB32A5">
              <w:rPr>
                <w:rFonts w:cs="Calibri"/>
                <w:sz w:val="24"/>
                <w:szCs w:val="24"/>
              </w:rPr>
              <w:t xml:space="preserve">, </w:t>
            </w:r>
            <w:r w:rsidR="005B1B35" w:rsidRPr="00BB32A5">
              <w:rPr>
                <w:rFonts w:cs="Calibri"/>
                <w:sz w:val="24"/>
                <w:szCs w:val="24"/>
              </w:rPr>
              <w:t xml:space="preserve">computers and monitors switched off when not in use? </w:t>
            </w:r>
          </w:p>
        </w:tc>
        <w:tc>
          <w:tcPr>
            <w:tcW w:w="846" w:type="dxa"/>
          </w:tcPr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889" w:type="dxa"/>
          </w:tcPr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75B3F" w:rsidRPr="00BB32A5" w:rsidRDefault="00875B3F" w:rsidP="00875B3F">
      <w:pPr>
        <w:spacing w:after="0"/>
        <w:rPr>
          <w:rFonts w:cs="Calibri"/>
          <w:b/>
          <w:sz w:val="28"/>
          <w:szCs w:val="28"/>
        </w:rPr>
      </w:pPr>
    </w:p>
    <w:p w:rsidR="00534F56" w:rsidRPr="00BB32A5" w:rsidRDefault="00534F56" w:rsidP="00223B7B">
      <w:pPr>
        <w:rPr>
          <w:rFonts w:cs="Calibri"/>
          <w:b/>
          <w:sz w:val="28"/>
          <w:szCs w:val="28"/>
        </w:rPr>
      </w:pPr>
      <w:r w:rsidRPr="00BB32A5">
        <w:rPr>
          <w:rFonts w:cs="Calibri"/>
          <w:b/>
          <w:sz w:val="28"/>
          <w:szCs w:val="28"/>
        </w:rPr>
        <w:t>General: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534F56" w:rsidRPr="00BB32A5" w:rsidTr="00486DDB">
        <w:tc>
          <w:tcPr>
            <w:tcW w:w="7621" w:type="dxa"/>
          </w:tcPr>
          <w:p w:rsidR="00534F56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4496435</wp:posOffset>
                  </wp:positionH>
                  <wp:positionV relativeFrom="paragraph">
                    <wp:posOffset>-1530985</wp:posOffset>
                  </wp:positionV>
                  <wp:extent cx="333375" cy="333375"/>
                  <wp:effectExtent l="0" t="0" r="0" b="0"/>
                  <wp:wrapSquare wrapText="bothSides"/>
                  <wp:docPr id="64" name="Picture 64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ED3">
              <w:rPr>
                <w:rFonts w:cs="Calibri"/>
                <w:sz w:val="24"/>
                <w:szCs w:val="24"/>
              </w:rPr>
              <w:t>Do pupils understand how our energy is generated, how it effects the environment, and the benefits of renewable energy</w:t>
            </w:r>
            <w:r w:rsidR="00534F56" w:rsidRPr="00BB32A5">
              <w:rPr>
                <w:rFonts w:cs="Calibri"/>
                <w:sz w:val="24"/>
                <w:szCs w:val="24"/>
              </w:rPr>
              <w:t>?</w:t>
            </w:r>
          </w:p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34F56" w:rsidRPr="00BB32A5" w:rsidTr="00486DDB">
        <w:tc>
          <w:tcPr>
            <w:tcW w:w="7621" w:type="dxa"/>
          </w:tcPr>
          <w:p w:rsidR="00534F56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4317365</wp:posOffset>
                  </wp:positionH>
                  <wp:positionV relativeFrom="paragraph">
                    <wp:posOffset>26035</wp:posOffset>
                  </wp:positionV>
                  <wp:extent cx="388620" cy="297815"/>
                  <wp:effectExtent l="0" t="0" r="0" b="0"/>
                  <wp:wrapSquare wrapText="bothSides"/>
                  <wp:docPr id="67" name="Picture 67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B3F" w:rsidRPr="00BB32A5">
              <w:rPr>
                <w:rFonts w:cs="Calibri"/>
                <w:noProof/>
                <w:sz w:val="24"/>
                <w:szCs w:val="24"/>
                <w:lang w:eastAsia="en-GB"/>
              </w:rPr>
              <w:t>Do pupils or an adult keep track of the electricity readings?</w:t>
            </w:r>
          </w:p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534F56" w:rsidRPr="00BB32A5" w:rsidTr="00486DDB">
        <w:tc>
          <w:tcPr>
            <w:tcW w:w="7621" w:type="dxa"/>
          </w:tcPr>
          <w:p w:rsidR="00534F56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4634230</wp:posOffset>
                  </wp:positionH>
                  <wp:positionV relativeFrom="paragraph">
                    <wp:posOffset>-1856740</wp:posOffset>
                  </wp:positionV>
                  <wp:extent cx="285750" cy="285750"/>
                  <wp:effectExtent l="0" t="0" r="0" b="0"/>
                  <wp:wrapSquare wrapText="bothSides"/>
                  <wp:docPr id="66" name="Picture 6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F56" w:rsidRPr="00BB32A5">
              <w:rPr>
                <w:rFonts w:cs="Calibri"/>
                <w:sz w:val="24"/>
                <w:szCs w:val="24"/>
              </w:rPr>
              <w:t>Has the school investigated possible sources of renewable energy?</w:t>
            </w:r>
          </w:p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534F56" w:rsidRPr="00BB32A5" w:rsidRDefault="00534F5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E2352F" w:rsidRPr="00BB32A5" w:rsidTr="00712ED3">
        <w:tc>
          <w:tcPr>
            <w:tcW w:w="7621" w:type="dxa"/>
          </w:tcPr>
          <w:p w:rsidR="00E2352F" w:rsidRPr="00BB32A5" w:rsidRDefault="00210F23" w:rsidP="00C515E4">
            <w:pPr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4345305</wp:posOffset>
                  </wp:positionH>
                  <wp:positionV relativeFrom="paragraph">
                    <wp:posOffset>142875</wp:posOffset>
                  </wp:positionV>
                  <wp:extent cx="388620" cy="297815"/>
                  <wp:effectExtent l="0" t="0" r="0" b="0"/>
                  <wp:wrapSquare wrapText="bothSides"/>
                  <wp:docPr id="68" name="Picture 68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52F" w:rsidRPr="00BB32A5">
              <w:rPr>
                <w:rFonts w:cs="Calibri"/>
                <w:sz w:val="24"/>
                <w:szCs w:val="24"/>
              </w:rPr>
              <w:t>If you have a Display Energy Certificate (DEC) what is the score and rating fo</w:t>
            </w:r>
            <w:r w:rsidR="007D1B16" w:rsidRPr="00BB32A5">
              <w:rPr>
                <w:rFonts w:cs="Calibri"/>
                <w:sz w:val="24"/>
                <w:szCs w:val="24"/>
              </w:rPr>
              <w:t>r last</w:t>
            </w:r>
            <w:r w:rsidR="00E2352F" w:rsidRPr="00BB32A5">
              <w:rPr>
                <w:rFonts w:cs="Calibri"/>
                <w:sz w:val="24"/>
                <w:szCs w:val="24"/>
              </w:rPr>
              <w:t xml:space="preserve"> year?</w:t>
            </w:r>
          </w:p>
        </w:tc>
        <w:tc>
          <w:tcPr>
            <w:tcW w:w="1621" w:type="dxa"/>
            <w:gridSpan w:val="2"/>
          </w:tcPr>
          <w:p w:rsidR="00E2352F" w:rsidRPr="00BB32A5" w:rsidRDefault="00E2352F" w:rsidP="00C515E4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E2352F" w:rsidRPr="00BB32A5" w:rsidRDefault="00E2352F" w:rsidP="00712ED3">
      <w:pPr>
        <w:spacing w:after="0"/>
        <w:rPr>
          <w:rFonts w:cs="Calibri"/>
          <w:b/>
          <w:sz w:val="28"/>
          <w:szCs w:val="28"/>
        </w:rPr>
      </w:pPr>
    </w:p>
    <w:p w:rsidR="00223B7B" w:rsidRPr="00BB32A5" w:rsidRDefault="00712ED3" w:rsidP="00223B7B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Energy action points/c</w:t>
      </w:r>
      <w:r w:rsidR="00223B7B" w:rsidRPr="00BB32A5">
        <w:rPr>
          <w:rFonts w:cs="Calibri"/>
          <w:b/>
          <w:sz w:val="28"/>
          <w:szCs w:val="28"/>
        </w:rPr>
        <w:t>omments: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F6AAA" w:rsidRPr="00BB32A5" w:rsidTr="00486DDB">
        <w:tc>
          <w:tcPr>
            <w:tcW w:w="9242" w:type="dxa"/>
          </w:tcPr>
          <w:p w:rsidR="00CF6AAA" w:rsidRPr="00BB32A5" w:rsidRDefault="00CF6AAA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CF3299" w:rsidRDefault="000E2A8B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Look into keeping track of electricity readings. </w:t>
            </w:r>
          </w:p>
          <w:p w:rsidR="000E2A8B" w:rsidRPr="00BB32A5" w:rsidRDefault="000E2A8B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CF3299" w:rsidRPr="00BB32A5" w:rsidRDefault="00CF3299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CF3299" w:rsidRDefault="00CF3299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712ED3" w:rsidRPr="00BB32A5" w:rsidRDefault="00712ED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CF3299" w:rsidRPr="00BB32A5" w:rsidRDefault="00CF3299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CF3299" w:rsidRPr="00BB32A5" w:rsidRDefault="00CF3299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133FCD" w:rsidRPr="00BB32A5" w:rsidRDefault="00133FCD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133FCD" w:rsidRPr="00BB32A5" w:rsidRDefault="00133FCD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133FCD" w:rsidRPr="00BB32A5" w:rsidRDefault="00133FCD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133FCD" w:rsidRPr="00BB32A5" w:rsidRDefault="00133FCD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4406D4" w:rsidRDefault="004406D4" w:rsidP="000603AA">
      <w:pPr>
        <w:jc w:val="center"/>
        <w:rPr>
          <w:rFonts w:cs="Calibri"/>
          <w:b/>
          <w:sz w:val="28"/>
          <w:szCs w:val="28"/>
          <w:u w:val="single"/>
        </w:rPr>
      </w:pPr>
    </w:p>
    <w:p w:rsidR="002F0D81" w:rsidRPr="004406D4" w:rsidRDefault="002F0D81" w:rsidP="000603AA">
      <w:pPr>
        <w:jc w:val="center"/>
        <w:rPr>
          <w:rFonts w:cs="Calibri"/>
          <w:b/>
          <w:sz w:val="40"/>
          <w:szCs w:val="40"/>
          <w:u w:val="single"/>
        </w:rPr>
      </w:pPr>
      <w:r w:rsidRPr="004406D4">
        <w:rPr>
          <w:rFonts w:cs="Calibri"/>
          <w:b/>
          <w:sz w:val="40"/>
          <w:szCs w:val="40"/>
          <w:u w:val="single"/>
        </w:rPr>
        <w:t>Water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2F0D81" w:rsidRPr="00BB32A5" w:rsidTr="00875B3F">
        <w:tc>
          <w:tcPr>
            <w:tcW w:w="7621" w:type="dxa"/>
          </w:tcPr>
          <w:p w:rsidR="002F0D81" w:rsidRPr="00BB32A5" w:rsidRDefault="00210F23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4378325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0" b="0"/>
                  <wp:wrapSquare wrapText="bothSides"/>
                  <wp:docPr id="75" name="Picture 7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6FC" w:rsidRPr="00BB32A5">
              <w:rPr>
                <w:rFonts w:cs="Calibri"/>
                <w:sz w:val="24"/>
                <w:szCs w:val="24"/>
              </w:rPr>
              <w:t>Is the school free from dripping taps</w:t>
            </w:r>
            <w:r w:rsidR="002F0D81" w:rsidRPr="00BB32A5">
              <w:rPr>
                <w:rFonts w:cs="Calibri"/>
                <w:sz w:val="24"/>
                <w:szCs w:val="24"/>
              </w:rPr>
              <w:t>?</w:t>
            </w:r>
          </w:p>
          <w:p w:rsidR="002F0D81" w:rsidRPr="00BB32A5" w:rsidRDefault="002F0D81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0D81" w:rsidRPr="00BB32A5" w:rsidRDefault="004206FC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2F0D81" w:rsidRPr="00BB32A5" w:rsidRDefault="002F0D81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F0D81" w:rsidRPr="00BB32A5" w:rsidTr="00875B3F">
        <w:tc>
          <w:tcPr>
            <w:tcW w:w="7621" w:type="dxa"/>
          </w:tcPr>
          <w:p w:rsidR="002F0D81" w:rsidRPr="00BB32A5" w:rsidRDefault="00210F23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0" b="0"/>
                  <wp:wrapSquare wrapText="bothSides"/>
                  <wp:docPr id="76" name="Picture 7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D81" w:rsidRPr="00BB32A5">
              <w:rPr>
                <w:rFonts w:cs="Calibri"/>
                <w:sz w:val="24"/>
                <w:szCs w:val="24"/>
              </w:rPr>
              <w:t>Do pu</w:t>
            </w:r>
            <w:r w:rsidR="004206FC" w:rsidRPr="00BB32A5">
              <w:rPr>
                <w:rFonts w:cs="Calibri"/>
                <w:sz w:val="24"/>
                <w:szCs w:val="24"/>
              </w:rPr>
              <w:t>pils always turn the taps off fully</w:t>
            </w:r>
            <w:r w:rsidR="002F0D81" w:rsidRPr="00BB32A5">
              <w:rPr>
                <w:rFonts w:cs="Calibri"/>
                <w:sz w:val="24"/>
                <w:szCs w:val="24"/>
              </w:rPr>
              <w:t>?</w:t>
            </w:r>
          </w:p>
          <w:p w:rsidR="002F0D81" w:rsidRPr="00BB32A5" w:rsidRDefault="002F0D81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0D81" w:rsidRPr="00BB32A5" w:rsidRDefault="002F0D81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2F0D81" w:rsidRPr="00BB32A5" w:rsidRDefault="004206FC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2F0D81" w:rsidRPr="00BB32A5" w:rsidTr="00875B3F">
        <w:tc>
          <w:tcPr>
            <w:tcW w:w="7621" w:type="dxa"/>
          </w:tcPr>
          <w:p w:rsidR="002F0D81" w:rsidRPr="00BB32A5" w:rsidRDefault="00210F23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-10795</wp:posOffset>
                  </wp:positionV>
                  <wp:extent cx="323215" cy="288925"/>
                  <wp:effectExtent l="0" t="0" r="0" b="0"/>
                  <wp:wrapSquare wrapText="bothSides"/>
                  <wp:docPr id="77" name="Picture 7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B3F" w:rsidRPr="00BB32A5">
              <w:rPr>
                <w:rFonts w:cs="Calibri"/>
                <w:sz w:val="24"/>
                <w:szCs w:val="24"/>
              </w:rPr>
              <w:t>D</w:t>
            </w:r>
            <w:r w:rsidR="002F0D81" w:rsidRPr="00BB32A5">
              <w:rPr>
                <w:rFonts w:cs="Calibri"/>
                <w:sz w:val="24"/>
                <w:szCs w:val="24"/>
              </w:rPr>
              <w:t>o you have water saving devices in the toilet cisterns?</w:t>
            </w:r>
          </w:p>
          <w:p w:rsidR="002F0D81" w:rsidRDefault="002F0D81" w:rsidP="00875B3F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BB32A5">
              <w:rPr>
                <w:rFonts w:cs="Calibri"/>
                <w:i/>
                <w:sz w:val="24"/>
                <w:szCs w:val="24"/>
              </w:rPr>
              <w:t>e.g. a Hippo bag or bottles filled with water</w:t>
            </w:r>
          </w:p>
          <w:p w:rsidR="00712ED3" w:rsidRPr="00BB32A5" w:rsidRDefault="00712ED3" w:rsidP="00875B3F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F0D81" w:rsidRPr="00BB32A5" w:rsidRDefault="002F0D81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2F0D81" w:rsidRPr="00BB32A5" w:rsidRDefault="004206FC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2F0D81" w:rsidRPr="00BB32A5" w:rsidTr="00875B3F">
        <w:tc>
          <w:tcPr>
            <w:tcW w:w="7621" w:type="dxa"/>
          </w:tcPr>
          <w:p w:rsidR="002F0D81" w:rsidRDefault="00210F23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5080</wp:posOffset>
                  </wp:positionV>
                  <wp:extent cx="323215" cy="288925"/>
                  <wp:effectExtent l="0" t="0" r="0" b="0"/>
                  <wp:wrapSquare wrapText="bothSides"/>
                  <wp:docPr id="78" name="Picture 7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D81" w:rsidRPr="00BB32A5">
              <w:rPr>
                <w:rFonts w:cs="Calibri"/>
                <w:sz w:val="24"/>
                <w:szCs w:val="24"/>
              </w:rPr>
              <w:t>If you have push taps, do they dispense the right amount of water at the right speed?</w:t>
            </w:r>
          </w:p>
          <w:p w:rsidR="00712ED3" w:rsidRPr="00BB32A5" w:rsidRDefault="00712ED3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0D81" w:rsidRPr="00BB32A5" w:rsidRDefault="004206FC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2F0D81" w:rsidRPr="00BB32A5" w:rsidRDefault="002F0D81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F0D81" w:rsidRPr="00BB32A5" w:rsidTr="00875B3F">
        <w:tc>
          <w:tcPr>
            <w:tcW w:w="7621" w:type="dxa"/>
          </w:tcPr>
          <w:p w:rsidR="002F0D81" w:rsidRPr="00BB32A5" w:rsidRDefault="00210F23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12700</wp:posOffset>
                  </wp:positionV>
                  <wp:extent cx="323215" cy="288925"/>
                  <wp:effectExtent l="0" t="0" r="0" b="0"/>
                  <wp:wrapSquare wrapText="bothSides"/>
                  <wp:docPr id="79" name="Picture 7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D81" w:rsidRPr="00BB32A5">
              <w:rPr>
                <w:rFonts w:cs="Calibri"/>
                <w:sz w:val="24"/>
                <w:szCs w:val="24"/>
              </w:rPr>
              <w:t>Do you have a water butt to collect rainwater for watering plants?</w:t>
            </w:r>
          </w:p>
          <w:p w:rsidR="002F0D81" w:rsidRPr="00BB32A5" w:rsidRDefault="002F0D81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F0D81" w:rsidRPr="00BB32A5" w:rsidRDefault="004206FC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2F0D81" w:rsidRPr="00BB32A5" w:rsidRDefault="002F0D81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47FD3" w:rsidRPr="00BB32A5" w:rsidTr="00875B3F">
        <w:tc>
          <w:tcPr>
            <w:tcW w:w="7621" w:type="dxa"/>
          </w:tcPr>
          <w:p w:rsidR="00547FD3" w:rsidRDefault="00210F23" w:rsidP="00875B3F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0" b="0"/>
                  <wp:wrapSquare wrapText="bothSides"/>
                  <wp:docPr id="80" name="Picture 8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B3F" w:rsidRPr="00BB32A5">
              <w:rPr>
                <w:rFonts w:cs="Calibri"/>
                <w:sz w:val="24"/>
                <w:szCs w:val="24"/>
              </w:rPr>
              <w:t>Is rain</w:t>
            </w:r>
            <w:r w:rsidR="00547FD3" w:rsidRPr="00BB32A5">
              <w:rPr>
                <w:rFonts w:cs="Calibri"/>
                <w:sz w:val="24"/>
                <w:szCs w:val="24"/>
              </w:rPr>
              <w:t>water collected and used for anything else around the school?</w:t>
            </w:r>
            <w:r w:rsidR="00875B3F" w:rsidRPr="00BB32A5">
              <w:rPr>
                <w:rFonts w:cs="Calibri"/>
                <w:sz w:val="24"/>
                <w:szCs w:val="24"/>
              </w:rPr>
              <w:t xml:space="preserve"> </w:t>
            </w:r>
            <w:r w:rsidR="00547FD3" w:rsidRPr="00BB32A5">
              <w:rPr>
                <w:rFonts w:cs="Calibri"/>
                <w:i/>
                <w:sz w:val="24"/>
                <w:szCs w:val="24"/>
              </w:rPr>
              <w:t xml:space="preserve">e.g. </w:t>
            </w:r>
            <w:r w:rsidR="00C105FA">
              <w:rPr>
                <w:rFonts w:cs="Calibri"/>
                <w:i/>
                <w:sz w:val="24"/>
                <w:szCs w:val="24"/>
              </w:rPr>
              <w:t>f</w:t>
            </w:r>
            <w:r w:rsidR="00547FD3" w:rsidRPr="00BB32A5">
              <w:rPr>
                <w:rFonts w:cs="Calibri"/>
                <w:i/>
                <w:sz w:val="24"/>
                <w:szCs w:val="24"/>
              </w:rPr>
              <w:t>lushing toilets or maintaining pond levels</w:t>
            </w:r>
          </w:p>
          <w:p w:rsidR="00712ED3" w:rsidRPr="00BB32A5" w:rsidRDefault="00712ED3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547FD3" w:rsidRPr="00BB32A5" w:rsidRDefault="00547FD3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547FD3" w:rsidRPr="00BB32A5" w:rsidRDefault="00547FD3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4206FC" w:rsidRPr="00BB32A5" w:rsidTr="00875B3F">
        <w:tc>
          <w:tcPr>
            <w:tcW w:w="7621" w:type="dxa"/>
          </w:tcPr>
          <w:p w:rsidR="004206FC" w:rsidRPr="00BB32A5" w:rsidRDefault="00210F23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4467860</wp:posOffset>
                  </wp:positionH>
                  <wp:positionV relativeFrom="paragraph">
                    <wp:posOffset>22225</wp:posOffset>
                  </wp:positionV>
                  <wp:extent cx="285750" cy="285750"/>
                  <wp:effectExtent l="0" t="0" r="0" b="0"/>
                  <wp:wrapSquare wrapText="bothSides"/>
                  <wp:docPr id="84" name="Picture 8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6FC" w:rsidRPr="00BB32A5">
              <w:rPr>
                <w:rFonts w:cs="Calibri"/>
                <w:sz w:val="24"/>
                <w:szCs w:val="24"/>
              </w:rPr>
              <w:t xml:space="preserve">Do you learn about water </w:t>
            </w:r>
            <w:r w:rsidR="00991AA8" w:rsidRPr="00BB32A5">
              <w:rPr>
                <w:rFonts w:cs="Calibri"/>
                <w:sz w:val="24"/>
                <w:szCs w:val="24"/>
              </w:rPr>
              <w:t>issues</w:t>
            </w:r>
            <w:r w:rsidR="004206FC" w:rsidRPr="00BB32A5">
              <w:rPr>
                <w:rFonts w:cs="Calibri"/>
                <w:sz w:val="24"/>
                <w:szCs w:val="24"/>
              </w:rPr>
              <w:t xml:space="preserve"> in other countries?</w:t>
            </w:r>
          </w:p>
          <w:p w:rsidR="004206FC" w:rsidRDefault="004206FC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105FA" w:rsidRPr="00BB32A5" w:rsidRDefault="00C105FA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6FC" w:rsidRPr="00BB32A5" w:rsidRDefault="004206FC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4206FC" w:rsidRPr="00BB32A5" w:rsidRDefault="004206FC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1B16" w:rsidRPr="00BB32A5" w:rsidTr="00875B3F">
        <w:tc>
          <w:tcPr>
            <w:tcW w:w="7621" w:type="dxa"/>
          </w:tcPr>
          <w:p w:rsidR="007D1B16" w:rsidRPr="00BB32A5" w:rsidRDefault="00210F23" w:rsidP="00875B3F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4444365</wp:posOffset>
                  </wp:positionH>
                  <wp:positionV relativeFrom="paragraph">
                    <wp:posOffset>44450</wp:posOffset>
                  </wp:positionV>
                  <wp:extent cx="285750" cy="285750"/>
                  <wp:effectExtent l="0" t="0" r="0" b="0"/>
                  <wp:wrapSquare wrapText="bothSides"/>
                  <wp:docPr id="170" name="Picture 17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B16" w:rsidRPr="00BB32A5">
              <w:rPr>
                <w:rFonts w:cs="Calibri"/>
                <w:noProof/>
                <w:sz w:val="24"/>
                <w:szCs w:val="24"/>
                <w:lang w:eastAsia="en-GB"/>
              </w:rPr>
              <w:t xml:space="preserve">Is the school involved in any river or coast conservation projects? </w:t>
            </w:r>
          </w:p>
          <w:p w:rsidR="007D1B16" w:rsidRDefault="007D1B16" w:rsidP="00875B3F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  <w:p w:rsidR="00C105FA" w:rsidRPr="00BB32A5" w:rsidRDefault="00C105FA" w:rsidP="00875B3F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D1B16" w:rsidRPr="00BB32A5" w:rsidRDefault="007D1B16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7D1B16" w:rsidRPr="00BB32A5" w:rsidRDefault="00712ED3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w:rsidR="00712ED3" w:rsidRPr="00BB32A5" w:rsidTr="00875B3F">
        <w:tc>
          <w:tcPr>
            <w:tcW w:w="7621" w:type="dxa"/>
          </w:tcPr>
          <w:p w:rsidR="00712ED3" w:rsidRDefault="00210F23" w:rsidP="00875B3F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4341495</wp:posOffset>
                  </wp:positionH>
                  <wp:positionV relativeFrom="paragraph">
                    <wp:posOffset>43815</wp:posOffset>
                  </wp:positionV>
                  <wp:extent cx="388620" cy="297815"/>
                  <wp:effectExtent l="0" t="0" r="0" b="0"/>
                  <wp:wrapSquare wrapText="bothSides"/>
                  <wp:docPr id="171" name="Picture 171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ED3">
              <w:rPr>
                <w:rFonts w:cs="Calibri"/>
                <w:noProof/>
                <w:sz w:val="24"/>
                <w:szCs w:val="24"/>
                <w:lang w:eastAsia="en-GB"/>
              </w:rPr>
              <w:t xml:space="preserve">Are pupils or an adult able to take water readings from the meter or </w:t>
            </w:r>
          </w:p>
          <w:p w:rsidR="00712ED3" w:rsidRDefault="00712ED3" w:rsidP="00875B3F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t xml:space="preserve">from the utility bill? (NI Water may be able to help you with this) </w:t>
            </w:r>
          </w:p>
          <w:p w:rsidR="00C105FA" w:rsidRDefault="00C105FA" w:rsidP="00875B3F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12ED3" w:rsidRDefault="00712ED3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712ED3" w:rsidRDefault="00712ED3" w:rsidP="00875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</w:tbl>
    <w:p w:rsidR="002F0D81" w:rsidRPr="00BB32A5" w:rsidRDefault="002F0D81" w:rsidP="002F0D81">
      <w:pPr>
        <w:rPr>
          <w:rFonts w:cs="Calibri"/>
          <w:b/>
          <w:sz w:val="28"/>
          <w:szCs w:val="28"/>
        </w:rPr>
      </w:pPr>
    </w:p>
    <w:p w:rsidR="00DB379B" w:rsidRPr="00BB32A5" w:rsidRDefault="00DB379B" w:rsidP="002F0D81">
      <w:pPr>
        <w:rPr>
          <w:rFonts w:cs="Calibri"/>
          <w:b/>
          <w:sz w:val="28"/>
          <w:szCs w:val="28"/>
        </w:rPr>
      </w:pPr>
    </w:p>
    <w:p w:rsidR="007D1B16" w:rsidRPr="00BB32A5" w:rsidRDefault="007D1B16" w:rsidP="002F0D81">
      <w:pPr>
        <w:rPr>
          <w:rFonts w:cs="Calibri"/>
          <w:b/>
          <w:sz w:val="28"/>
          <w:szCs w:val="28"/>
        </w:rPr>
      </w:pPr>
    </w:p>
    <w:p w:rsidR="007D1B16" w:rsidRPr="00BB32A5" w:rsidRDefault="007D1B16" w:rsidP="002F0D81">
      <w:pPr>
        <w:rPr>
          <w:rFonts w:cs="Calibri"/>
          <w:b/>
          <w:sz w:val="28"/>
          <w:szCs w:val="28"/>
        </w:rPr>
      </w:pPr>
    </w:p>
    <w:p w:rsidR="00712ED3" w:rsidRDefault="00712ED3" w:rsidP="002F0D81">
      <w:pPr>
        <w:rPr>
          <w:rFonts w:cs="Calibri"/>
          <w:b/>
          <w:sz w:val="28"/>
          <w:szCs w:val="28"/>
        </w:rPr>
      </w:pPr>
    </w:p>
    <w:p w:rsidR="00712ED3" w:rsidRDefault="00712ED3" w:rsidP="002F0D81">
      <w:pPr>
        <w:rPr>
          <w:rFonts w:cs="Calibri"/>
          <w:b/>
          <w:sz w:val="28"/>
          <w:szCs w:val="28"/>
        </w:rPr>
      </w:pPr>
    </w:p>
    <w:p w:rsidR="00712ED3" w:rsidRDefault="00712ED3" w:rsidP="002F0D81">
      <w:pPr>
        <w:rPr>
          <w:rFonts w:cs="Calibri"/>
          <w:b/>
          <w:sz w:val="28"/>
          <w:szCs w:val="28"/>
        </w:rPr>
      </w:pPr>
    </w:p>
    <w:p w:rsidR="00712ED3" w:rsidRDefault="00712ED3" w:rsidP="002F0D81">
      <w:pPr>
        <w:rPr>
          <w:rFonts w:cs="Calibri"/>
          <w:b/>
          <w:sz w:val="28"/>
          <w:szCs w:val="28"/>
        </w:rPr>
      </w:pPr>
    </w:p>
    <w:p w:rsidR="00712ED3" w:rsidRDefault="00712ED3" w:rsidP="002F0D81">
      <w:pPr>
        <w:rPr>
          <w:rFonts w:cs="Calibri"/>
          <w:b/>
          <w:sz w:val="28"/>
          <w:szCs w:val="28"/>
        </w:rPr>
      </w:pPr>
    </w:p>
    <w:p w:rsidR="00712ED3" w:rsidRDefault="00712ED3" w:rsidP="002F0D81">
      <w:pPr>
        <w:rPr>
          <w:rFonts w:cs="Calibri"/>
          <w:b/>
          <w:sz w:val="28"/>
          <w:szCs w:val="28"/>
        </w:rPr>
      </w:pPr>
    </w:p>
    <w:p w:rsidR="00712ED3" w:rsidRDefault="00712ED3" w:rsidP="002F0D81">
      <w:pPr>
        <w:rPr>
          <w:rFonts w:cs="Calibri"/>
          <w:b/>
          <w:sz w:val="28"/>
          <w:szCs w:val="28"/>
        </w:rPr>
      </w:pPr>
    </w:p>
    <w:p w:rsidR="00C105FA" w:rsidRDefault="00C105FA" w:rsidP="002F0D81">
      <w:pPr>
        <w:rPr>
          <w:rFonts w:cs="Calibri"/>
          <w:b/>
          <w:sz w:val="28"/>
          <w:szCs w:val="28"/>
        </w:rPr>
      </w:pPr>
    </w:p>
    <w:p w:rsidR="00C105FA" w:rsidRDefault="00C105FA" w:rsidP="002F0D81">
      <w:pPr>
        <w:rPr>
          <w:rFonts w:cs="Calibri"/>
          <w:b/>
          <w:sz w:val="28"/>
          <w:szCs w:val="28"/>
        </w:rPr>
      </w:pPr>
    </w:p>
    <w:p w:rsidR="00777005" w:rsidRPr="00BB32A5" w:rsidRDefault="00712ED3" w:rsidP="002F0D81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Water action points/c</w:t>
      </w:r>
      <w:r w:rsidR="00777005" w:rsidRPr="00BB32A5">
        <w:rPr>
          <w:rFonts w:cs="Calibri"/>
          <w:b/>
          <w:sz w:val="28"/>
          <w:szCs w:val="28"/>
        </w:rPr>
        <w:t>omments: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777005" w:rsidRPr="00BB32A5" w:rsidTr="00486DDB">
        <w:tc>
          <w:tcPr>
            <w:tcW w:w="9242" w:type="dxa"/>
          </w:tcPr>
          <w:p w:rsidR="00777005" w:rsidRDefault="002727E4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Visit each class to remind them to check taps are fully turned off. </w:t>
            </w:r>
          </w:p>
          <w:p w:rsidR="002727E4" w:rsidRDefault="002727E4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Contact NI water about water readings.</w:t>
            </w:r>
          </w:p>
          <w:p w:rsidR="002727E4" w:rsidRPr="00BB32A5" w:rsidRDefault="002727E4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Look into possible river conservation projects in area. </w:t>
            </w:r>
          </w:p>
          <w:p w:rsidR="00777005" w:rsidRPr="00BB32A5" w:rsidRDefault="00777005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777005" w:rsidRPr="00BB32A5" w:rsidRDefault="00777005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777005" w:rsidRPr="00BB32A5" w:rsidRDefault="00777005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777005" w:rsidRPr="00BB32A5" w:rsidRDefault="00777005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133FCD" w:rsidRPr="00BB32A5" w:rsidRDefault="00133FCD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777005" w:rsidRDefault="00777005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663926" w:rsidRDefault="00663926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0E6183" w:rsidRDefault="000E618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663926" w:rsidRPr="00BB32A5" w:rsidRDefault="00663926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777005" w:rsidRPr="00BB32A5" w:rsidRDefault="00777005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777005" w:rsidRPr="00BB32A5" w:rsidRDefault="00777005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133FCD" w:rsidRPr="00BB32A5" w:rsidRDefault="00133FCD" w:rsidP="00777005">
      <w:pPr>
        <w:jc w:val="center"/>
        <w:rPr>
          <w:rFonts w:cs="Calibri"/>
          <w:b/>
          <w:sz w:val="28"/>
          <w:szCs w:val="28"/>
          <w:u w:val="single"/>
        </w:rPr>
      </w:pPr>
    </w:p>
    <w:p w:rsidR="00C105FA" w:rsidRDefault="00C105FA" w:rsidP="00777005">
      <w:pPr>
        <w:jc w:val="center"/>
        <w:rPr>
          <w:rFonts w:cs="Calibri"/>
          <w:b/>
          <w:sz w:val="28"/>
          <w:szCs w:val="28"/>
          <w:u w:val="single"/>
        </w:rPr>
      </w:pPr>
    </w:p>
    <w:p w:rsidR="00663926" w:rsidRDefault="00663926" w:rsidP="00777005">
      <w:pPr>
        <w:jc w:val="center"/>
        <w:rPr>
          <w:rFonts w:cs="Calibri"/>
          <w:b/>
          <w:sz w:val="28"/>
          <w:szCs w:val="28"/>
          <w:u w:val="single"/>
        </w:rPr>
      </w:pPr>
    </w:p>
    <w:p w:rsidR="00C105FA" w:rsidRDefault="00C105FA" w:rsidP="00777005">
      <w:pPr>
        <w:jc w:val="center"/>
        <w:rPr>
          <w:rFonts w:cs="Calibri"/>
          <w:b/>
          <w:sz w:val="28"/>
          <w:szCs w:val="28"/>
          <w:u w:val="single"/>
        </w:rPr>
      </w:pPr>
    </w:p>
    <w:p w:rsidR="00777005" w:rsidRPr="00C105FA" w:rsidRDefault="00C105FA" w:rsidP="00C105FA">
      <w:pPr>
        <w:jc w:val="center"/>
        <w:rPr>
          <w:rFonts w:cs="Calibri"/>
          <w:b/>
          <w:sz w:val="40"/>
          <w:szCs w:val="40"/>
          <w:u w:val="single"/>
        </w:rPr>
      </w:pPr>
      <w:r w:rsidRPr="00C105FA">
        <w:rPr>
          <w:rFonts w:cs="Calibri"/>
          <w:b/>
          <w:sz w:val="40"/>
          <w:szCs w:val="40"/>
          <w:u w:val="single"/>
        </w:rPr>
        <w:lastRenderedPageBreak/>
        <w:t>Transport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777005" w:rsidRPr="00BB32A5" w:rsidTr="00486DDB">
        <w:tc>
          <w:tcPr>
            <w:tcW w:w="7763" w:type="dxa"/>
          </w:tcPr>
          <w:p w:rsidR="00777005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15240</wp:posOffset>
                  </wp:positionV>
                  <wp:extent cx="333375" cy="333375"/>
                  <wp:effectExtent l="0" t="0" r="0" b="0"/>
                  <wp:wrapSquare wrapText="bothSides"/>
                  <wp:docPr id="177" name="Picture 177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005" w:rsidRPr="00BB32A5">
              <w:rPr>
                <w:rFonts w:cs="Calibri"/>
                <w:sz w:val="24"/>
                <w:szCs w:val="24"/>
              </w:rPr>
              <w:t>Do most pupils walk, cycle or catch the bus to school?</w:t>
            </w:r>
          </w:p>
          <w:p w:rsidR="00777005" w:rsidRPr="00BB32A5" w:rsidRDefault="00777005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7005" w:rsidRPr="00BB32A5" w:rsidRDefault="00777005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777005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777005" w:rsidRPr="00BB32A5" w:rsidTr="00486DDB">
        <w:tc>
          <w:tcPr>
            <w:tcW w:w="7763" w:type="dxa"/>
          </w:tcPr>
          <w:p w:rsidR="00777005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4426585</wp:posOffset>
                  </wp:positionH>
                  <wp:positionV relativeFrom="paragraph">
                    <wp:posOffset>37465</wp:posOffset>
                  </wp:positionV>
                  <wp:extent cx="388620" cy="297815"/>
                  <wp:effectExtent l="0" t="0" r="0" b="0"/>
                  <wp:wrapSquare wrapText="bothSides"/>
                  <wp:docPr id="173" name="Picture 173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005" w:rsidRPr="00BB32A5">
              <w:rPr>
                <w:rFonts w:cs="Calibri"/>
                <w:sz w:val="24"/>
                <w:szCs w:val="24"/>
              </w:rPr>
              <w:t>Do you survey how people travel to school?</w:t>
            </w:r>
          </w:p>
          <w:p w:rsidR="00777005" w:rsidRPr="00BB32A5" w:rsidRDefault="00777005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7005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777005" w:rsidRPr="00BB32A5" w:rsidRDefault="00777005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77005" w:rsidRPr="00BB32A5" w:rsidTr="00486DDB">
        <w:tc>
          <w:tcPr>
            <w:tcW w:w="7763" w:type="dxa"/>
          </w:tcPr>
          <w:p w:rsidR="00777005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24130</wp:posOffset>
                  </wp:positionV>
                  <wp:extent cx="323215" cy="288925"/>
                  <wp:effectExtent l="0" t="0" r="0" b="0"/>
                  <wp:wrapSquare wrapText="bothSides"/>
                  <wp:docPr id="90" name="Picture 9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005" w:rsidRPr="00BB32A5">
              <w:rPr>
                <w:rFonts w:cs="Calibri"/>
                <w:sz w:val="24"/>
                <w:szCs w:val="24"/>
              </w:rPr>
              <w:t>Is there somewhere dry and safe to store bikes?</w:t>
            </w:r>
          </w:p>
          <w:p w:rsidR="00777005" w:rsidRPr="00BB32A5" w:rsidRDefault="00777005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7005" w:rsidRPr="00BB32A5" w:rsidRDefault="00777005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777005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777005" w:rsidRPr="00BB32A5" w:rsidTr="00486DDB">
        <w:tc>
          <w:tcPr>
            <w:tcW w:w="7763" w:type="dxa"/>
          </w:tcPr>
          <w:p w:rsidR="00777005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7620</wp:posOffset>
                  </wp:positionV>
                  <wp:extent cx="285750" cy="285750"/>
                  <wp:effectExtent l="0" t="0" r="0" b="0"/>
                  <wp:wrapSquare wrapText="bothSides"/>
                  <wp:docPr id="92" name="Picture 92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005" w:rsidRPr="00BB32A5">
              <w:rPr>
                <w:rFonts w:cs="Calibri"/>
                <w:sz w:val="24"/>
                <w:szCs w:val="24"/>
              </w:rPr>
              <w:t>Does the school provide cycle instruction for pupils?</w:t>
            </w:r>
          </w:p>
          <w:p w:rsidR="00777005" w:rsidRPr="00BB32A5" w:rsidRDefault="00777005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7005" w:rsidRPr="00BB32A5" w:rsidRDefault="00777005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777005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777005" w:rsidRPr="00BB32A5" w:rsidTr="00486DDB">
        <w:tc>
          <w:tcPr>
            <w:tcW w:w="7763" w:type="dxa"/>
          </w:tcPr>
          <w:p w:rsidR="00777005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15240</wp:posOffset>
                  </wp:positionV>
                  <wp:extent cx="285750" cy="285750"/>
                  <wp:effectExtent l="0" t="0" r="0" b="0"/>
                  <wp:wrapSquare wrapText="bothSides"/>
                  <wp:docPr id="93" name="Picture 9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005" w:rsidRPr="00BB32A5">
              <w:rPr>
                <w:rFonts w:cs="Calibri"/>
                <w:sz w:val="24"/>
                <w:szCs w:val="24"/>
              </w:rPr>
              <w:t>Do you hold regular walk or cycle to school events/days?</w:t>
            </w:r>
          </w:p>
          <w:p w:rsidR="00777005" w:rsidRPr="00BB32A5" w:rsidRDefault="00777005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7005" w:rsidRPr="00BB32A5" w:rsidRDefault="00777005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777005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777005" w:rsidRPr="00BB32A5" w:rsidTr="00486DDB">
        <w:tc>
          <w:tcPr>
            <w:tcW w:w="7763" w:type="dxa"/>
          </w:tcPr>
          <w:p w:rsidR="00777005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-915035</wp:posOffset>
                  </wp:positionV>
                  <wp:extent cx="323215" cy="288925"/>
                  <wp:effectExtent l="0" t="0" r="0" b="0"/>
                  <wp:wrapSquare wrapText="bothSides"/>
                  <wp:docPr id="94" name="Picture 9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005" w:rsidRPr="00BB32A5">
              <w:rPr>
                <w:rFonts w:cs="Calibri"/>
                <w:sz w:val="24"/>
                <w:szCs w:val="24"/>
              </w:rPr>
              <w:t>Is it safe to walk or cycle to school?</w:t>
            </w:r>
          </w:p>
          <w:p w:rsidR="00777005" w:rsidRPr="00BB32A5" w:rsidRDefault="00777005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7005" w:rsidRPr="00BB32A5" w:rsidRDefault="00777005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777005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8D0761" w:rsidRPr="00BB32A5" w:rsidTr="00486DDB">
        <w:tc>
          <w:tcPr>
            <w:tcW w:w="7763" w:type="dxa"/>
          </w:tcPr>
          <w:p w:rsidR="008D0761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-1278255</wp:posOffset>
                  </wp:positionV>
                  <wp:extent cx="323215" cy="288925"/>
                  <wp:effectExtent l="0" t="0" r="0" b="0"/>
                  <wp:wrapSquare wrapText="bothSides"/>
                  <wp:docPr id="95" name="Picture 9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0761" w:rsidRPr="00BB32A5">
              <w:rPr>
                <w:rFonts w:cs="Calibri"/>
                <w:sz w:val="24"/>
                <w:szCs w:val="24"/>
              </w:rPr>
              <w:t>Do cars park away from the entrance to the school?</w:t>
            </w:r>
          </w:p>
          <w:p w:rsidR="008D0761" w:rsidRPr="00BB32A5" w:rsidRDefault="008D076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761" w:rsidRPr="00BB32A5" w:rsidRDefault="008D076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8D0761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C105FA" w:rsidRPr="00BB32A5" w:rsidTr="00486DDB">
        <w:tc>
          <w:tcPr>
            <w:tcW w:w="7763" w:type="dxa"/>
          </w:tcPr>
          <w:p w:rsidR="00C105FA" w:rsidRPr="00BB32A5" w:rsidRDefault="00210F23" w:rsidP="00486DDB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4529455</wp:posOffset>
                  </wp:positionH>
                  <wp:positionV relativeFrom="paragraph">
                    <wp:posOffset>27940</wp:posOffset>
                  </wp:positionV>
                  <wp:extent cx="285750" cy="285750"/>
                  <wp:effectExtent l="0" t="0" r="0" b="0"/>
                  <wp:wrapSquare wrapText="bothSides"/>
                  <wp:docPr id="175" name="Picture 17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05FA">
              <w:rPr>
                <w:rFonts w:cs="Calibri"/>
                <w:noProof/>
                <w:sz w:val="24"/>
                <w:szCs w:val="24"/>
                <w:lang w:eastAsia="en-GB"/>
              </w:rPr>
              <w:t>Do pupils understand the environmental benefits of sustainable transport?</w:t>
            </w:r>
          </w:p>
        </w:tc>
        <w:tc>
          <w:tcPr>
            <w:tcW w:w="709" w:type="dxa"/>
          </w:tcPr>
          <w:p w:rsidR="00C105FA" w:rsidRPr="00BB32A5" w:rsidRDefault="00C105FA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</w:tcPr>
          <w:p w:rsidR="00C105FA" w:rsidRPr="00BB32A5" w:rsidRDefault="00C105FA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105FA" w:rsidRPr="00BB32A5" w:rsidTr="00486DDB">
        <w:tc>
          <w:tcPr>
            <w:tcW w:w="7763" w:type="dxa"/>
          </w:tcPr>
          <w:p w:rsidR="00C105FA" w:rsidRDefault="00210F23" w:rsidP="00486DDB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4417060</wp:posOffset>
                  </wp:positionH>
                  <wp:positionV relativeFrom="paragraph">
                    <wp:posOffset>24130</wp:posOffset>
                  </wp:positionV>
                  <wp:extent cx="388620" cy="297815"/>
                  <wp:effectExtent l="0" t="0" r="0" b="0"/>
                  <wp:wrapSquare wrapText="bothSides"/>
                  <wp:docPr id="154" name="Picture 154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05FA">
              <w:rPr>
                <w:rFonts w:cs="Calibri"/>
                <w:noProof/>
                <w:sz w:val="24"/>
                <w:szCs w:val="24"/>
                <w:lang w:eastAsia="en-GB"/>
              </w:rPr>
              <w:t xml:space="preserve">Have you taken part in a sustainable transport challenge i.e. the </w:t>
            </w:r>
          </w:p>
          <w:p w:rsidR="00C105FA" w:rsidRPr="00BB32A5" w:rsidRDefault="00C105FA" w:rsidP="00486DDB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t xml:space="preserve">Translink Travel Challenge? </w:t>
            </w:r>
          </w:p>
        </w:tc>
        <w:tc>
          <w:tcPr>
            <w:tcW w:w="709" w:type="dxa"/>
          </w:tcPr>
          <w:p w:rsidR="00C105FA" w:rsidRPr="00BB32A5" w:rsidRDefault="00C105FA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C105FA" w:rsidRPr="00BB32A5" w:rsidRDefault="00C105FA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77005" w:rsidRPr="00BB32A5" w:rsidRDefault="00777005" w:rsidP="00777005">
      <w:pPr>
        <w:rPr>
          <w:rFonts w:cs="Calibri"/>
          <w:sz w:val="24"/>
          <w:szCs w:val="24"/>
        </w:rPr>
      </w:pPr>
    </w:p>
    <w:p w:rsidR="008D0761" w:rsidRPr="00BB32A5" w:rsidRDefault="00663926" w:rsidP="00777005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Transport</w:t>
      </w:r>
      <w:r w:rsidR="00C105FA">
        <w:rPr>
          <w:rFonts w:cs="Calibri"/>
          <w:b/>
          <w:sz w:val="28"/>
          <w:szCs w:val="28"/>
        </w:rPr>
        <w:t xml:space="preserve"> action points/c</w:t>
      </w:r>
      <w:r w:rsidR="008D0761" w:rsidRPr="00BB32A5">
        <w:rPr>
          <w:rFonts w:cs="Calibri"/>
          <w:b/>
          <w:sz w:val="28"/>
          <w:szCs w:val="28"/>
        </w:rPr>
        <w:t>omments: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D0761" w:rsidRPr="00BB32A5" w:rsidTr="00486DDB">
        <w:tc>
          <w:tcPr>
            <w:tcW w:w="9242" w:type="dxa"/>
          </w:tcPr>
          <w:p w:rsidR="008D0761" w:rsidRPr="00BB32A5" w:rsidRDefault="008D7AD7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Due to the rural location of the school and being near a major road it is difficult for pupils to walk to school safely however parking further away and walking some of the journey is encouraged. </w:t>
            </w:r>
          </w:p>
          <w:p w:rsidR="008D0761" w:rsidRPr="00BB32A5" w:rsidRDefault="008D0761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133FCD" w:rsidRPr="00BB32A5" w:rsidRDefault="00133FCD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133FCD" w:rsidRPr="00BB32A5" w:rsidRDefault="00133FCD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133FCD" w:rsidRPr="00BB32A5" w:rsidRDefault="00133FCD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875B3F" w:rsidRDefault="00875B3F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0E6183" w:rsidRDefault="000E618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0E6183" w:rsidRPr="00BB32A5" w:rsidRDefault="000E618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875B3F" w:rsidRPr="00BB32A5" w:rsidRDefault="00875B3F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875B3F" w:rsidRPr="00BB32A5" w:rsidRDefault="00875B3F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875B3F" w:rsidRPr="00BB32A5" w:rsidRDefault="00875B3F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8D0761" w:rsidRPr="00BB32A5" w:rsidRDefault="008D0761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8D0761" w:rsidRPr="00BB32A5" w:rsidRDefault="008D0761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875B3F" w:rsidRPr="00BB32A5" w:rsidRDefault="00875B3F" w:rsidP="00133FCD">
      <w:pPr>
        <w:jc w:val="center"/>
        <w:rPr>
          <w:rFonts w:cs="Calibri"/>
          <w:b/>
          <w:sz w:val="28"/>
          <w:szCs w:val="28"/>
          <w:u w:val="single"/>
        </w:rPr>
      </w:pPr>
    </w:p>
    <w:p w:rsidR="006A5499" w:rsidRDefault="006A5499" w:rsidP="00875B3F">
      <w:pPr>
        <w:jc w:val="center"/>
        <w:rPr>
          <w:rFonts w:cs="Calibri"/>
          <w:b/>
          <w:sz w:val="40"/>
          <w:szCs w:val="40"/>
          <w:u w:val="single"/>
        </w:rPr>
      </w:pPr>
    </w:p>
    <w:p w:rsidR="006A5499" w:rsidRDefault="006A5499" w:rsidP="00875B3F">
      <w:pPr>
        <w:jc w:val="center"/>
        <w:rPr>
          <w:rFonts w:cs="Calibri"/>
          <w:b/>
          <w:sz w:val="40"/>
          <w:szCs w:val="40"/>
          <w:u w:val="single"/>
        </w:rPr>
      </w:pPr>
    </w:p>
    <w:p w:rsidR="006A5499" w:rsidRDefault="006A5499" w:rsidP="00875B3F">
      <w:pPr>
        <w:jc w:val="center"/>
        <w:rPr>
          <w:rFonts w:cs="Calibri"/>
          <w:b/>
          <w:sz w:val="40"/>
          <w:szCs w:val="40"/>
          <w:u w:val="single"/>
        </w:rPr>
      </w:pPr>
    </w:p>
    <w:p w:rsidR="006A5499" w:rsidRDefault="006A5499" w:rsidP="00875B3F">
      <w:pPr>
        <w:jc w:val="center"/>
        <w:rPr>
          <w:rFonts w:cs="Calibri"/>
          <w:b/>
          <w:sz w:val="40"/>
          <w:szCs w:val="40"/>
          <w:u w:val="single"/>
        </w:rPr>
      </w:pPr>
    </w:p>
    <w:p w:rsidR="00875B3F" w:rsidRPr="00C105FA" w:rsidRDefault="00875B3F" w:rsidP="00875B3F">
      <w:pPr>
        <w:jc w:val="center"/>
        <w:rPr>
          <w:rFonts w:cs="Calibri"/>
          <w:b/>
          <w:sz w:val="40"/>
          <w:szCs w:val="40"/>
          <w:u w:val="single"/>
        </w:rPr>
      </w:pPr>
      <w:r w:rsidRPr="00C105FA">
        <w:rPr>
          <w:rFonts w:cs="Calibri"/>
          <w:b/>
          <w:sz w:val="40"/>
          <w:szCs w:val="40"/>
          <w:u w:val="single"/>
        </w:rPr>
        <w:t>Outdoor Learning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926A81" w:rsidRPr="00BB32A5" w:rsidTr="00486DDB">
        <w:tc>
          <w:tcPr>
            <w:tcW w:w="7763" w:type="dxa"/>
          </w:tcPr>
          <w:p w:rsidR="00926A81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0" b="0"/>
                  <wp:wrapSquare wrapText="bothSides"/>
                  <wp:docPr id="104" name="Picture 10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A81" w:rsidRPr="00BB32A5">
              <w:rPr>
                <w:rFonts w:cs="Calibri"/>
                <w:sz w:val="24"/>
                <w:szCs w:val="24"/>
              </w:rPr>
              <w:t>Are there games painted on the playground?</w:t>
            </w:r>
          </w:p>
          <w:p w:rsidR="00926A81" w:rsidRPr="00BB32A5" w:rsidRDefault="00926A8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A81" w:rsidRPr="00BB32A5" w:rsidRDefault="00926A8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926A81" w:rsidRPr="00BB32A5" w:rsidRDefault="002905D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926A81" w:rsidRPr="00BB32A5" w:rsidTr="00486DDB">
        <w:tc>
          <w:tcPr>
            <w:tcW w:w="7763" w:type="dxa"/>
          </w:tcPr>
          <w:p w:rsidR="00926A81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29210</wp:posOffset>
                  </wp:positionV>
                  <wp:extent cx="323215" cy="288925"/>
                  <wp:effectExtent l="0" t="0" r="0" b="0"/>
                  <wp:wrapSquare wrapText="bothSides"/>
                  <wp:docPr id="105" name="Picture 10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A81" w:rsidRPr="00BB32A5">
              <w:rPr>
                <w:rFonts w:cs="Calibri"/>
                <w:sz w:val="24"/>
                <w:szCs w:val="24"/>
              </w:rPr>
              <w:t>Are there murals, mosaics</w:t>
            </w:r>
            <w:r w:rsidR="00F472EC" w:rsidRPr="00BB32A5">
              <w:rPr>
                <w:rFonts w:cs="Calibri"/>
                <w:sz w:val="24"/>
                <w:szCs w:val="24"/>
              </w:rPr>
              <w:t>, sculptures</w:t>
            </w:r>
            <w:r w:rsidR="00926A81" w:rsidRPr="00BB32A5">
              <w:rPr>
                <w:rFonts w:cs="Calibri"/>
                <w:sz w:val="24"/>
                <w:szCs w:val="24"/>
              </w:rPr>
              <w:t xml:space="preserve"> or other artwork?</w:t>
            </w:r>
          </w:p>
          <w:p w:rsidR="00926A81" w:rsidRPr="00BB32A5" w:rsidRDefault="00926A8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A81" w:rsidRPr="00BB32A5" w:rsidRDefault="00926A8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926A81" w:rsidRPr="00BB32A5" w:rsidRDefault="002905D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926A81" w:rsidRPr="00BB32A5" w:rsidTr="00486DDB">
        <w:tc>
          <w:tcPr>
            <w:tcW w:w="7763" w:type="dxa"/>
          </w:tcPr>
          <w:p w:rsidR="00926A81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6985</wp:posOffset>
                  </wp:positionV>
                  <wp:extent cx="323215" cy="288925"/>
                  <wp:effectExtent l="0" t="0" r="0" b="0"/>
                  <wp:wrapSquare wrapText="bothSides"/>
                  <wp:docPr id="107" name="Picture 10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A81" w:rsidRPr="00BB32A5">
              <w:rPr>
                <w:rFonts w:cs="Calibri"/>
                <w:sz w:val="24"/>
                <w:szCs w:val="24"/>
              </w:rPr>
              <w:t>Are there plenty of things for climbing and balancing on, jumping and swinging from?</w:t>
            </w:r>
          </w:p>
        </w:tc>
        <w:tc>
          <w:tcPr>
            <w:tcW w:w="709" w:type="dxa"/>
          </w:tcPr>
          <w:p w:rsidR="00926A81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926A81" w:rsidRPr="00BB32A5" w:rsidRDefault="00926A8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26A81" w:rsidRPr="00BB32A5" w:rsidTr="00486DDB">
        <w:tc>
          <w:tcPr>
            <w:tcW w:w="7763" w:type="dxa"/>
          </w:tcPr>
          <w:p w:rsidR="00926A81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5080</wp:posOffset>
                  </wp:positionV>
                  <wp:extent cx="323215" cy="288925"/>
                  <wp:effectExtent l="0" t="0" r="0" b="0"/>
                  <wp:wrapSquare wrapText="bothSides"/>
                  <wp:docPr id="108" name="Picture 10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B3F" w:rsidRPr="00BB32A5">
              <w:rPr>
                <w:rFonts w:cs="Calibri"/>
                <w:sz w:val="24"/>
                <w:szCs w:val="24"/>
              </w:rPr>
              <w:t xml:space="preserve">Are there quiet </w:t>
            </w:r>
            <w:r w:rsidR="00926A81" w:rsidRPr="00BB32A5">
              <w:rPr>
                <w:rFonts w:cs="Calibri"/>
                <w:sz w:val="24"/>
                <w:szCs w:val="24"/>
              </w:rPr>
              <w:t>places to sit and talk?</w:t>
            </w:r>
          </w:p>
          <w:p w:rsidR="00926A81" w:rsidRPr="00BB32A5" w:rsidRDefault="00926A8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A81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926A81" w:rsidRPr="00BB32A5" w:rsidRDefault="00926A8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26A81" w:rsidRPr="00BB32A5" w:rsidTr="00486DDB">
        <w:tc>
          <w:tcPr>
            <w:tcW w:w="7763" w:type="dxa"/>
          </w:tcPr>
          <w:p w:rsidR="00926A81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-6350</wp:posOffset>
                  </wp:positionV>
                  <wp:extent cx="323215" cy="288925"/>
                  <wp:effectExtent l="0" t="0" r="0" b="0"/>
                  <wp:wrapSquare wrapText="bothSides"/>
                  <wp:docPr id="109" name="Picture 10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A81" w:rsidRPr="00BB32A5">
              <w:rPr>
                <w:rFonts w:cs="Calibri"/>
                <w:sz w:val="24"/>
                <w:szCs w:val="24"/>
              </w:rPr>
              <w:t>Do you grow your own vegetables</w:t>
            </w:r>
            <w:r w:rsidR="00F472EC" w:rsidRPr="00BB32A5">
              <w:rPr>
                <w:rFonts w:cs="Calibri"/>
                <w:sz w:val="24"/>
                <w:szCs w:val="24"/>
              </w:rPr>
              <w:t xml:space="preserve"> or fruit</w:t>
            </w:r>
            <w:r w:rsidR="00926A81" w:rsidRPr="00BB32A5">
              <w:rPr>
                <w:rFonts w:cs="Calibri"/>
                <w:sz w:val="24"/>
                <w:szCs w:val="24"/>
              </w:rPr>
              <w:t xml:space="preserve"> in the school grounds?</w:t>
            </w:r>
          </w:p>
          <w:p w:rsidR="00926A81" w:rsidRPr="00BB32A5" w:rsidRDefault="00926A8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26A81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926A81" w:rsidRPr="00BB32A5" w:rsidRDefault="00926A8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26A81" w:rsidRPr="00BB32A5" w:rsidTr="00486DDB">
        <w:tc>
          <w:tcPr>
            <w:tcW w:w="7763" w:type="dxa"/>
          </w:tcPr>
          <w:p w:rsidR="00926A81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11430</wp:posOffset>
                  </wp:positionV>
                  <wp:extent cx="323215" cy="288925"/>
                  <wp:effectExtent l="0" t="0" r="0" b="0"/>
                  <wp:wrapSquare wrapText="bothSides"/>
                  <wp:docPr id="110" name="Picture 11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A81" w:rsidRPr="00BB32A5">
              <w:rPr>
                <w:rFonts w:cs="Calibri"/>
                <w:sz w:val="24"/>
                <w:szCs w:val="24"/>
              </w:rPr>
              <w:t>Do you have an outdoor classroom/log circle area?</w:t>
            </w:r>
          </w:p>
          <w:p w:rsidR="00926A81" w:rsidRPr="00BB32A5" w:rsidRDefault="00926A8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A81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926A81" w:rsidRPr="00BB32A5" w:rsidRDefault="00926A8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472EC" w:rsidRPr="00BB32A5" w:rsidTr="00486DDB">
        <w:tc>
          <w:tcPr>
            <w:tcW w:w="7763" w:type="dxa"/>
          </w:tcPr>
          <w:p w:rsidR="00F472EC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19050</wp:posOffset>
                  </wp:positionV>
                  <wp:extent cx="323215" cy="288925"/>
                  <wp:effectExtent l="0" t="0" r="0" b="0"/>
                  <wp:wrapSquare wrapText="bothSides"/>
                  <wp:docPr id="111" name="Picture 11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2EC" w:rsidRPr="00BB32A5">
              <w:rPr>
                <w:rFonts w:cs="Calibri"/>
                <w:sz w:val="24"/>
                <w:szCs w:val="24"/>
              </w:rPr>
              <w:t>Do you have friendship stops or buddy benches?</w:t>
            </w:r>
          </w:p>
          <w:p w:rsidR="00F472EC" w:rsidRPr="00BB32A5" w:rsidRDefault="00F472E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472EC" w:rsidRPr="00BB32A5" w:rsidRDefault="00F472E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F472EC" w:rsidRPr="00BB32A5" w:rsidRDefault="00F472E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26A81" w:rsidRPr="00BB32A5" w:rsidTr="00486DDB">
        <w:tc>
          <w:tcPr>
            <w:tcW w:w="7763" w:type="dxa"/>
          </w:tcPr>
          <w:p w:rsidR="00926A81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11430</wp:posOffset>
                  </wp:positionV>
                  <wp:extent cx="333375" cy="333375"/>
                  <wp:effectExtent l="0" t="0" r="0" b="0"/>
                  <wp:wrapSquare wrapText="bothSides"/>
                  <wp:docPr id="112" name="Picture 11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05FA">
              <w:rPr>
                <w:rFonts w:cs="Calibri"/>
                <w:sz w:val="24"/>
                <w:szCs w:val="24"/>
              </w:rPr>
              <w:t>Are any</w:t>
            </w:r>
            <w:r w:rsidR="00926A81" w:rsidRPr="00BB32A5">
              <w:rPr>
                <w:rFonts w:cs="Calibri"/>
                <w:sz w:val="24"/>
                <w:szCs w:val="24"/>
              </w:rPr>
              <w:t xml:space="preserve"> lessons held in the school grounds?</w:t>
            </w:r>
          </w:p>
          <w:p w:rsidR="00926A81" w:rsidRPr="00BB32A5" w:rsidRDefault="00926A8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A81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926A81" w:rsidRPr="00BB32A5" w:rsidRDefault="00926A8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105FA" w:rsidRPr="00BB32A5" w:rsidTr="00486DDB">
        <w:tc>
          <w:tcPr>
            <w:tcW w:w="7763" w:type="dxa"/>
          </w:tcPr>
          <w:p w:rsidR="00C105FA" w:rsidRPr="00BB32A5" w:rsidRDefault="00210F23" w:rsidP="00486DDB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 w:rsidRPr="00875B3F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4427220</wp:posOffset>
                  </wp:positionH>
                  <wp:positionV relativeFrom="paragraph">
                    <wp:posOffset>34925</wp:posOffset>
                  </wp:positionV>
                  <wp:extent cx="388620" cy="297815"/>
                  <wp:effectExtent l="0" t="0" r="0" b="0"/>
                  <wp:wrapSquare wrapText="bothSides"/>
                  <wp:docPr id="163" name="Picture 163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05FA">
              <w:rPr>
                <w:rFonts w:cs="Calibri"/>
                <w:noProof/>
                <w:sz w:val="24"/>
                <w:szCs w:val="24"/>
                <w:lang w:eastAsia="en-GB"/>
              </w:rPr>
              <w:t xml:space="preserve">Do you keep count of how many lessons are held in the school grounds? </w:t>
            </w:r>
          </w:p>
        </w:tc>
        <w:tc>
          <w:tcPr>
            <w:tcW w:w="709" w:type="dxa"/>
          </w:tcPr>
          <w:p w:rsidR="00C105FA" w:rsidRPr="00BB32A5" w:rsidRDefault="00C105FA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C105FA" w:rsidRPr="00BB32A5" w:rsidRDefault="00C105FA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w:rsidR="00E00DB3" w:rsidRPr="00BB32A5" w:rsidTr="00486DDB">
        <w:tc>
          <w:tcPr>
            <w:tcW w:w="7763" w:type="dxa"/>
          </w:tcPr>
          <w:p w:rsidR="00E00DB3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29845</wp:posOffset>
                  </wp:positionV>
                  <wp:extent cx="285750" cy="285750"/>
                  <wp:effectExtent l="0" t="0" r="0" b="0"/>
                  <wp:wrapSquare wrapText="bothSides"/>
                  <wp:docPr id="113" name="Picture 11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DB3" w:rsidRPr="00BB32A5">
              <w:rPr>
                <w:rFonts w:cs="Calibri"/>
                <w:sz w:val="24"/>
                <w:szCs w:val="24"/>
              </w:rPr>
              <w:t>Do all pupils have the opportunity to suggest what changes or new things they would like in the school grounds?</w:t>
            </w:r>
          </w:p>
        </w:tc>
        <w:tc>
          <w:tcPr>
            <w:tcW w:w="709" w:type="dxa"/>
          </w:tcPr>
          <w:p w:rsidR="00E00DB3" w:rsidRPr="00BB32A5" w:rsidRDefault="00E00DB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E00DB3" w:rsidRPr="00BB32A5" w:rsidRDefault="00E00DB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26A81" w:rsidRPr="00BB32A5" w:rsidRDefault="00926A81" w:rsidP="00926A81">
      <w:pPr>
        <w:rPr>
          <w:rFonts w:cs="Calibri"/>
          <w:sz w:val="24"/>
          <w:szCs w:val="24"/>
        </w:rPr>
      </w:pPr>
    </w:p>
    <w:p w:rsidR="006A73F1" w:rsidRPr="006A73F1" w:rsidRDefault="00C105FA" w:rsidP="006A73F1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Outdoor Learning action points/comments</w:t>
      </w:r>
      <w:r w:rsidR="00D22CED">
        <w:rPr>
          <w:rFonts w:cs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6A73F1" w:rsidRPr="006A73F1" w:rsidTr="00BB32A5">
        <w:tc>
          <w:tcPr>
            <w:tcW w:w="9242" w:type="dxa"/>
          </w:tcPr>
          <w:p w:rsidR="006A73F1" w:rsidRPr="006A73F1" w:rsidRDefault="006A73F1" w:rsidP="00BB32A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6A73F1" w:rsidRPr="006A73F1" w:rsidRDefault="006A73F1" w:rsidP="00BB32A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6A73F1" w:rsidRPr="006A73F1" w:rsidRDefault="006A73F1" w:rsidP="00BB32A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6A73F1" w:rsidRPr="006A73F1" w:rsidRDefault="006A73F1" w:rsidP="00BB32A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6A73F1" w:rsidRPr="006A73F1" w:rsidRDefault="006A73F1" w:rsidP="00BB32A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6A73F1" w:rsidRPr="006A73F1" w:rsidRDefault="006A73F1" w:rsidP="00BB32A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6A73F1" w:rsidRDefault="006A73F1" w:rsidP="00BB32A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0E6183" w:rsidRDefault="000E6183" w:rsidP="00BB32A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0E6183" w:rsidRPr="006A73F1" w:rsidRDefault="000E6183" w:rsidP="00BB32A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6A73F1" w:rsidRPr="006A73F1" w:rsidRDefault="006A73F1" w:rsidP="00BB32A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6A73F1" w:rsidRPr="006A73F1" w:rsidRDefault="006A73F1" w:rsidP="00BB32A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6A73F1" w:rsidRPr="006A73F1" w:rsidRDefault="006A73F1" w:rsidP="00BB32A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6A73F1" w:rsidRPr="006A73F1" w:rsidRDefault="006A73F1" w:rsidP="00BB32A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875B3F" w:rsidRPr="00BB32A5" w:rsidRDefault="00875B3F" w:rsidP="00926A81">
      <w:pPr>
        <w:rPr>
          <w:rFonts w:cs="Calibri"/>
          <w:sz w:val="24"/>
          <w:szCs w:val="24"/>
        </w:rPr>
      </w:pPr>
    </w:p>
    <w:p w:rsidR="006A5499" w:rsidRDefault="006A5499" w:rsidP="006A73F1">
      <w:pPr>
        <w:jc w:val="center"/>
        <w:rPr>
          <w:rFonts w:cs="Calibri"/>
          <w:b/>
          <w:sz w:val="40"/>
          <w:szCs w:val="40"/>
          <w:u w:val="single"/>
        </w:rPr>
      </w:pPr>
    </w:p>
    <w:p w:rsidR="006A5499" w:rsidRDefault="006A5499" w:rsidP="006A73F1">
      <w:pPr>
        <w:jc w:val="center"/>
        <w:rPr>
          <w:rFonts w:cs="Calibri"/>
          <w:b/>
          <w:sz w:val="40"/>
          <w:szCs w:val="40"/>
          <w:u w:val="single"/>
        </w:rPr>
      </w:pPr>
    </w:p>
    <w:p w:rsidR="000E6183" w:rsidRDefault="000E6183" w:rsidP="006A73F1">
      <w:pPr>
        <w:jc w:val="center"/>
        <w:rPr>
          <w:rFonts w:cs="Calibri"/>
          <w:b/>
          <w:sz w:val="40"/>
          <w:szCs w:val="40"/>
          <w:u w:val="single"/>
        </w:rPr>
      </w:pPr>
    </w:p>
    <w:p w:rsidR="007C72AB" w:rsidRPr="00C105FA" w:rsidRDefault="000E6183" w:rsidP="006A73F1">
      <w:pPr>
        <w:jc w:val="center"/>
        <w:rPr>
          <w:rFonts w:cs="Calibri"/>
          <w:b/>
          <w:sz w:val="40"/>
          <w:szCs w:val="40"/>
          <w:u w:val="single"/>
        </w:rPr>
      </w:pPr>
      <w:r>
        <w:rPr>
          <w:rFonts w:cs="Calibri"/>
          <w:b/>
          <w:sz w:val="40"/>
          <w:szCs w:val="40"/>
          <w:u w:val="single"/>
        </w:rPr>
        <w:t>B</w:t>
      </w:r>
      <w:r w:rsidR="006A73F1" w:rsidRPr="00C105FA">
        <w:rPr>
          <w:rFonts w:cs="Calibri"/>
          <w:b/>
          <w:sz w:val="40"/>
          <w:szCs w:val="40"/>
          <w:u w:val="single"/>
        </w:rPr>
        <w:t>iodiversity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7C72AB" w:rsidRPr="00BB32A5" w:rsidTr="00486DDB">
        <w:tc>
          <w:tcPr>
            <w:tcW w:w="7763" w:type="dxa"/>
          </w:tcPr>
          <w:p w:rsidR="007C72AB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-1624965</wp:posOffset>
                  </wp:positionV>
                  <wp:extent cx="323215" cy="288925"/>
                  <wp:effectExtent l="0" t="0" r="0" b="0"/>
                  <wp:wrapSquare wrapText="bothSides"/>
                  <wp:docPr id="114" name="Picture 11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2AB" w:rsidRPr="00BB32A5">
              <w:rPr>
                <w:rFonts w:cs="Calibri"/>
                <w:sz w:val="24"/>
                <w:szCs w:val="24"/>
              </w:rPr>
              <w:t>Does the school have trees in the grounds?</w:t>
            </w:r>
          </w:p>
          <w:p w:rsidR="007C72AB" w:rsidRPr="00BB32A5" w:rsidRDefault="007C72AB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C72AB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7C72AB" w:rsidRPr="00BB32A5" w:rsidRDefault="007C72AB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C72AB" w:rsidRPr="00BB32A5" w:rsidTr="00486DDB">
        <w:tc>
          <w:tcPr>
            <w:tcW w:w="7763" w:type="dxa"/>
          </w:tcPr>
          <w:p w:rsidR="007C72AB" w:rsidRPr="00BB32A5" w:rsidRDefault="00210F23" w:rsidP="007630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4502150</wp:posOffset>
                  </wp:positionH>
                  <wp:positionV relativeFrom="paragraph">
                    <wp:posOffset>16510</wp:posOffset>
                  </wp:positionV>
                  <wp:extent cx="323215" cy="288925"/>
                  <wp:effectExtent l="0" t="0" r="0" b="0"/>
                  <wp:wrapSquare wrapText="bothSides"/>
                  <wp:docPr id="179" name="Picture 17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2AB" w:rsidRPr="00BB32A5">
              <w:rPr>
                <w:rFonts w:cs="Calibri"/>
                <w:sz w:val="24"/>
                <w:szCs w:val="24"/>
              </w:rPr>
              <w:t xml:space="preserve">Does the school have </w:t>
            </w:r>
            <w:r w:rsidR="00763067">
              <w:rPr>
                <w:rFonts w:cs="Calibri"/>
                <w:sz w:val="24"/>
                <w:szCs w:val="24"/>
              </w:rPr>
              <w:t>more</w:t>
            </w:r>
            <w:r w:rsidR="006A73F1" w:rsidRPr="00BB32A5">
              <w:rPr>
                <w:rFonts w:cs="Calibri"/>
                <w:sz w:val="24"/>
                <w:szCs w:val="24"/>
              </w:rPr>
              <w:t xml:space="preserve"> </w:t>
            </w:r>
            <w:r w:rsidR="00763067">
              <w:rPr>
                <w:rFonts w:cs="Calibri"/>
                <w:sz w:val="24"/>
                <w:szCs w:val="24"/>
              </w:rPr>
              <w:t>hedging than fencing around the parameter</w:t>
            </w:r>
            <w:r w:rsidR="007C72AB" w:rsidRPr="00BB32A5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7C72AB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7C72AB" w:rsidRPr="00BB32A5" w:rsidRDefault="007C72AB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81FE9" w:rsidRPr="00BB32A5" w:rsidTr="00486DDB">
        <w:tc>
          <w:tcPr>
            <w:tcW w:w="7763" w:type="dxa"/>
          </w:tcPr>
          <w:p w:rsidR="00F81FE9" w:rsidRDefault="00210F23" w:rsidP="0076306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4491990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0" b="0"/>
                  <wp:wrapSquare wrapText="bothSides"/>
                  <wp:docPr id="182" name="Picture 18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FE9">
              <w:rPr>
                <w:rFonts w:cs="Calibri"/>
                <w:noProof/>
                <w:sz w:val="24"/>
                <w:szCs w:val="24"/>
                <w:lang w:eastAsia="en-GB"/>
              </w:rPr>
              <w:t xml:space="preserve">Are some of your trees and hedging native species? </w:t>
            </w:r>
          </w:p>
        </w:tc>
        <w:tc>
          <w:tcPr>
            <w:tcW w:w="709" w:type="dxa"/>
          </w:tcPr>
          <w:p w:rsidR="00F81FE9" w:rsidRPr="00BB32A5" w:rsidRDefault="00F81FE9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F81FE9" w:rsidRPr="00BB32A5" w:rsidRDefault="00F81FE9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C72AB" w:rsidRPr="00BB32A5" w:rsidTr="00486DDB">
        <w:tc>
          <w:tcPr>
            <w:tcW w:w="7763" w:type="dxa"/>
          </w:tcPr>
          <w:p w:rsidR="007C72AB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-574675</wp:posOffset>
                  </wp:positionV>
                  <wp:extent cx="323215" cy="288925"/>
                  <wp:effectExtent l="0" t="0" r="0" b="0"/>
                  <wp:wrapSquare wrapText="bothSides"/>
                  <wp:docPr id="118" name="Picture 11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FE9">
              <w:rPr>
                <w:rFonts w:cs="Calibri"/>
                <w:sz w:val="24"/>
                <w:szCs w:val="24"/>
              </w:rPr>
              <w:t>Does your</w:t>
            </w:r>
            <w:r w:rsidR="007C72AB" w:rsidRPr="00BB32A5">
              <w:rPr>
                <w:rFonts w:cs="Calibri"/>
                <w:sz w:val="24"/>
                <w:szCs w:val="24"/>
              </w:rPr>
              <w:t xml:space="preserve"> school have </w:t>
            </w:r>
            <w:r w:rsidR="00F472EC" w:rsidRPr="00BB32A5">
              <w:rPr>
                <w:rFonts w:cs="Calibri"/>
                <w:sz w:val="24"/>
                <w:szCs w:val="24"/>
              </w:rPr>
              <w:t>a pond or marshy area?</w:t>
            </w:r>
          </w:p>
          <w:p w:rsidR="007C72AB" w:rsidRPr="00BB32A5" w:rsidRDefault="007C72AB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C72AB" w:rsidRPr="00BB32A5" w:rsidRDefault="007C72AB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7C72AB" w:rsidRPr="00BB32A5" w:rsidRDefault="002905D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7C72AB" w:rsidRPr="00BB32A5" w:rsidTr="00486DDB">
        <w:tc>
          <w:tcPr>
            <w:tcW w:w="7763" w:type="dxa"/>
          </w:tcPr>
          <w:p w:rsidR="007C72AB" w:rsidRPr="00BB32A5" w:rsidRDefault="00210F23" w:rsidP="007630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0" b="0"/>
                  <wp:wrapSquare wrapText="bothSides"/>
                  <wp:docPr id="119" name="Picture 11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2EC" w:rsidRPr="00BB32A5">
              <w:rPr>
                <w:rFonts w:cs="Calibri"/>
                <w:sz w:val="24"/>
                <w:szCs w:val="24"/>
              </w:rPr>
              <w:t>Does your pond have an exit route fo</w:t>
            </w:r>
            <w:r w:rsidR="007A7CB6" w:rsidRPr="00BB32A5">
              <w:rPr>
                <w:rFonts w:cs="Calibri"/>
                <w:sz w:val="24"/>
                <w:szCs w:val="24"/>
              </w:rPr>
              <w:t>r frogs, toads, newts and</w:t>
            </w:r>
            <w:r w:rsidR="00F472EC" w:rsidRPr="00BB32A5">
              <w:rPr>
                <w:rFonts w:cs="Calibri"/>
                <w:sz w:val="24"/>
                <w:szCs w:val="24"/>
              </w:rPr>
              <w:t xml:space="preserve"> hedgehogs?</w:t>
            </w:r>
          </w:p>
        </w:tc>
        <w:tc>
          <w:tcPr>
            <w:tcW w:w="709" w:type="dxa"/>
          </w:tcPr>
          <w:p w:rsidR="007C72AB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7C72AB" w:rsidRPr="00BB32A5" w:rsidRDefault="002905D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7C72AB" w:rsidRPr="00BB32A5" w:rsidTr="00486DDB">
        <w:tc>
          <w:tcPr>
            <w:tcW w:w="7763" w:type="dxa"/>
          </w:tcPr>
          <w:p w:rsidR="007C72AB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-937260</wp:posOffset>
                  </wp:positionV>
                  <wp:extent cx="323215" cy="288925"/>
                  <wp:effectExtent l="0" t="0" r="0" b="0"/>
                  <wp:wrapSquare wrapText="bothSides"/>
                  <wp:docPr id="122" name="Picture 12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2EC" w:rsidRPr="00BB32A5">
              <w:rPr>
                <w:rFonts w:cs="Calibri"/>
                <w:sz w:val="24"/>
                <w:szCs w:val="24"/>
              </w:rPr>
              <w:t xml:space="preserve">Does your school have a </w:t>
            </w:r>
            <w:r w:rsidR="006A73F1" w:rsidRPr="00BB32A5">
              <w:rPr>
                <w:rFonts w:cs="Calibri"/>
                <w:sz w:val="24"/>
                <w:szCs w:val="24"/>
              </w:rPr>
              <w:t xml:space="preserve">wildflower </w:t>
            </w:r>
            <w:r w:rsidR="00F472EC" w:rsidRPr="00BB32A5">
              <w:rPr>
                <w:rFonts w:cs="Calibri"/>
                <w:sz w:val="24"/>
                <w:szCs w:val="24"/>
              </w:rPr>
              <w:t>meadow?</w:t>
            </w:r>
          </w:p>
          <w:p w:rsidR="007C72AB" w:rsidRPr="00BB32A5" w:rsidRDefault="007C72AB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C72AB" w:rsidRPr="00BB32A5" w:rsidRDefault="007C72AB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7C72AB" w:rsidRPr="00BB32A5" w:rsidRDefault="002905D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F472EC" w:rsidRPr="00BB32A5" w:rsidTr="00486DDB">
        <w:tc>
          <w:tcPr>
            <w:tcW w:w="7763" w:type="dxa"/>
          </w:tcPr>
          <w:p w:rsidR="00F472EC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-1664970</wp:posOffset>
                  </wp:positionV>
                  <wp:extent cx="323215" cy="288925"/>
                  <wp:effectExtent l="0" t="0" r="0" b="0"/>
                  <wp:wrapSquare wrapText="bothSides"/>
                  <wp:docPr id="124" name="Picture 12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2EC" w:rsidRPr="00BB32A5">
              <w:rPr>
                <w:rFonts w:cs="Calibri"/>
                <w:sz w:val="24"/>
                <w:szCs w:val="24"/>
              </w:rPr>
              <w:t>Does your school have areas of long/undisturbed vegetation linking habitats together?</w:t>
            </w:r>
          </w:p>
        </w:tc>
        <w:tc>
          <w:tcPr>
            <w:tcW w:w="709" w:type="dxa"/>
          </w:tcPr>
          <w:p w:rsidR="00F472EC" w:rsidRPr="00BB32A5" w:rsidRDefault="00F472E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F472EC" w:rsidRPr="00BB32A5" w:rsidRDefault="00F472E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F472EC" w:rsidRPr="00BB32A5" w:rsidTr="00486DDB">
        <w:tc>
          <w:tcPr>
            <w:tcW w:w="7763" w:type="dxa"/>
          </w:tcPr>
          <w:p w:rsidR="00F472EC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0" b="0"/>
                  <wp:wrapSquare wrapText="bothSides"/>
                  <wp:docPr id="125" name="Picture 12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2EC" w:rsidRPr="00BB32A5">
              <w:rPr>
                <w:rFonts w:cs="Calibri"/>
                <w:sz w:val="24"/>
                <w:szCs w:val="24"/>
              </w:rPr>
              <w:t xml:space="preserve">Does your school </w:t>
            </w:r>
            <w:r w:rsidR="00763067">
              <w:rPr>
                <w:rFonts w:cs="Calibri"/>
                <w:sz w:val="24"/>
                <w:szCs w:val="24"/>
              </w:rPr>
              <w:t>have any of the following aids to biodiversity?</w:t>
            </w:r>
          </w:p>
          <w:p w:rsidR="00F472EC" w:rsidRPr="00BB32A5" w:rsidRDefault="00763067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Please circle/highlight the one</w:t>
            </w:r>
            <w:r w:rsidR="006A73F1" w:rsidRPr="00BB32A5">
              <w:rPr>
                <w:rFonts w:cs="Calibri"/>
                <w:sz w:val="24"/>
                <w:szCs w:val="24"/>
              </w:rPr>
              <w:t>s</w:t>
            </w:r>
            <w:r w:rsidR="00F472EC" w:rsidRPr="00BB32A5">
              <w:rPr>
                <w:rFonts w:cs="Calibri"/>
                <w:sz w:val="24"/>
                <w:szCs w:val="24"/>
              </w:rPr>
              <w:t xml:space="preserve"> that you have:</w:t>
            </w:r>
          </w:p>
          <w:p w:rsidR="00F472EC" w:rsidRPr="00BB32A5" w:rsidRDefault="00F472E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472EC" w:rsidRPr="00BB32A5" w:rsidRDefault="00763067" w:rsidP="00F81FE9">
            <w:pPr>
              <w:spacing w:after="0" w:line="360" w:lineRule="auto"/>
              <w:rPr>
                <w:rFonts w:cs="Calibri"/>
                <w:i/>
                <w:sz w:val="24"/>
                <w:szCs w:val="24"/>
              </w:rPr>
            </w:pPr>
            <w:r w:rsidRPr="00513CBC">
              <w:rPr>
                <w:rFonts w:cs="Calibri"/>
                <w:i/>
                <w:sz w:val="24"/>
                <w:szCs w:val="24"/>
                <w:highlight w:val="yellow"/>
              </w:rPr>
              <w:t>Log pile</w:t>
            </w:r>
            <w:r w:rsidR="00F472EC" w:rsidRPr="00BB32A5">
              <w:rPr>
                <w:rFonts w:cs="Calibri"/>
                <w:i/>
                <w:sz w:val="24"/>
                <w:szCs w:val="24"/>
              </w:rPr>
              <w:t xml:space="preserve">     </w:t>
            </w:r>
            <w:r w:rsidR="006E06C8" w:rsidRPr="00BB32A5">
              <w:rPr>
                <w:rFonts w:cs="Calibri"/>
                <w:i/>
                <w:sz w:val="24"/>
                <w:szCs w:val="24"/>
              </w:rPr>
              <w:t xml:space="preserve">   </w:t>
            </w:r>
            <w:r>
              <w:rPr>
                <w:rFonts w:cs="Calibri"/>
                <w:i/>
                <w:sz w:val="24"/>
                <w:szCs w:val="24"/>
              </w:rPr>
              <w:t xml:space="preserve">  </w:t>
            </w:r>
            <w:r w:rsidR="00F472EC" w:rsidRPr="00513CBC">
              <w:rPr>
                <w:rFonts w:cs="Calibri"/>
                <w:i/>
                <w:sz w:val="24"/>
                <w:szCs w:val="24"/>
                <w:highlight w:val="yellow"/>
              </w:rPr>
              <w:t>Stone pile</w:t>
            </w:r>
            <w:r w:rsidR="00F472EC" w:rsidRPr="00BB32A5">
              <w:rPr>
                <w:rFonts w:cs="Calibri"/>
                <w:i/>
                <w:sz w:val="24"/>
                <w:szCs w:val="24"/>
              </w:rPr>
              <w:t xml:space="preserve">              </w:t>
            </w:r>
            <w:r w:rsidR="00F472EC" w:rsidRPr="00513CBC">
              <w:rPr>
                <w:rFonts w:cs="Calibri"/>
                <w:i/>
                <w:sz w:val="24"/>
                <w:szCs w:val="24"/>
                <w:highlight w:val="yellow"/>
              </w:rPr>
              <w:t>Minibeast hotel</w:t>
            </w:r>
            <w:r w:rsidR="00F472EC" w:rsidRPr="00BB32A5">
              <w:rPr>
                <w:rFonts w:cs="Calibri"/>
                <w:i/>
                <w:sz w:val="24"/>
                <w:szCs w:val="24"/>
              </w:rPr>
              <w:t xml:space="preserve">           </w:t>
            </w:r>
            <w:r w:rsidR="00F472EC" w:rsidRPr="00513CBC">
              <w:rPr>
                <w:rFonts w:cs="Calibri"/>
                <w:i/>
                <w:sz w:val="24"/>
                <w:szCs w:val="24"/>
                <w:highlight w:val="yellow"/>
              </w:rPr>
              <w:t>Scented flowers/herbs</w:t>
            </w:r>
          </w:p>
          <w:p w:rsidR="00F472EC" w:rsidRDefault="00763067" w:rsidP="00F81FE9">
            <w:pPr>
              <w:spacing w:after="0" w:line="36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Butterfly bushes                  </w:t>
            </w:r>
            <w:r w:rsidRPr="00513CBC">
              <w:rPr>
                <w:rFonts w:cs="Calibri"/>
                <w:i/>
                <w:sz w:val="24"/>
                <w:szCs w:val="24"/>
                <w:highlight w:val="yellow"/>
              </w:rPr>
              <w:t>Bird feeders</w:t>
            </w:r>
            <w:r>
              <w:rPr>
                <w:rFonts w:cs="Calibri"/>
                <w:i/>
                <w:sz w:val="24"/>
                <w:szCs w:val="24"/>
              </w:rPr>
              <w:t xml:space="preserve">             </w:t>
            </w:r>
            <w:r w:rsidRPr="00513CBC">
              <w:rPr>
                <w:rFonts w:cs="Calibri"/>
                <w:i/>
                <w:sz w:val="24"/>
                <w:szCs w:val="24"/>
                <w:highlight w:val="yellow"/>
              </w:rPr>
              <w:t>Water for birds</w:t>
            </w:r>
          </w:p>
          <w:p w:rsidR="00763067" w:rsidRDefault="00763067" w:rsidP="00F81FE9">
            <w:pPr>
              <w:spacing w:after="0" w:line="360" w:lineRule="auto"/>
              <w:rPr>
                <w:rFonts w:cs="Calibri"/>
                <w:i/>
                <w:sz w:val="24"/>
                <w:szCs w:val="24"/>
              </w:rPr>
            </w:pPr>
            <w:r w:rsidRPr="00513CBC">
              <w:rPr>
                <w:rFonts w:cs="Calibri"/>
                <w:i/>
                <w:sz w:val="24"/>
                <w:szCs w:val="24"/>
                <w:highlight w:val="yellow"/>
              </w:rPr>
              <w:t>Bird boxes</w:t>
            </w:r>
            <w:r>
              <w:rPr>
                <w:rFonts w:cs="Calibri"/>
                <w:i/>
                <w:sz w:val="24"/>
                <w:szCs w:val="24"/>
              </w:rPr>
              <w:t xml:space="preserve">            Bat boxes                Swift houses           Bee homes </w:t>
            </w:r>
          </w:p>
          <w:p w:rsidR="006E06C8" w:rsidRPr="00BB32A5" w:rsidRDefault="00763067" w:rsidP="00F81FE9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Hedgehog House          Hedgehog passages (i.e. under/through fencing) </w:t>
            </w:r>
          </w:p>
        </w:tc>
        <w:tc>
          <w:tcPr>
            <w:tcW w:w="709" w:type="dxa"/>
          </w:tcPr>
          <w:p w:rsidR="00F472EC" w:rsidRPr="00BB32A5" w:rsidRDefault="00F472E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F472EC" w:rsidRPr="00BB32A5" w:rsidRDefault="00F472E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C72AB" w:rsidRPr="00BB32A5" w:rsidTr="00486DDB">
        <w:tc>
          <w:tcPr>
            <w:tcW w:w="7763" w:type="dxa"/>
          </w:tcPr>
          <w:p w:rsidR="007C72AB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-208280</wp:posOffset>
                  </wp:positionV>
                  <wp:extent cx="285750" cy="285750"/>
                  <wp:effectExtent l="0" t="0" r="0" b="0"/>
                  <wp:wrapSquare wrapText="bothSides"/>
                  <wp:docPr id="129" name="Picture 12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2AB" w:rsidRPr="00BB32A5">
              <w:rPr>
                <w:rFonts w:cs="Calibri"/>
                <w:sz w:val="24"/>
                <w:szCs w:val="24"/>
              </w:rPr>
              <w:t>Are the school grounds free from herbicides and pesticides?</w:t>
            </w:r>
          </w:p>
          <w:p w:rsidR="007C72AB" w:rsidRPr="00BB32A5" w:rsidRDefault="007C72AB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C72AB" w:rsidRPr="00BB32A5" w:rsidRDefault="00E84A7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7C72AB" w:rsidRPr="00BB32A5" w:rsidRDefault="007C72AB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3AC6" w:rsidRPr="00BB32A5" w:rsidTr="00486DDB">
        <w:tc>
          <w:tcPr>
            <w:tcW w:w="7763" w:type="dxa"/>
          </w:tcPr>
          <w:p w:rsidR="00DB3AC6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-572135</wp:posOffset>
                  </wp:positionV>
                  <wp:extent cx="285750" cy="285750"/>
                  <wp:effectExtent l="0" t="0" r="0" b="0"/>
                  <wp:wrapSquare wrapText="bothSides"/>
                  <wp:docPr id="130" name="Picture 13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AC6" w:rsidRPr="00BB32A5">
              <w:rPr>
                <w:rFonts w:cs="Calibri"/>
                <w:sz w:val="24"/>
                <w:szCs w:val="24"/>
              </w:rPr>
              <w:t>Do you always use peat-free compost?</w:t>
            </w:r>
          </w:p>
          <w:p w:rsidR="00DB3AC6" w:rsidRPr="00BB32A5" w:rsidRDefault="00DB3AC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AC6" w:rsidRPr="00BB32A5" w:rsidRDefault="00DB3AC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DB3AC6" w:rsidRPr="00BB32A5" w:rsidRDefault="00DB3AC6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73DFF" w:rsidRPr="00BB32A5" w:rsidTr="00486DDB">
        <w:tc>
          <w:tcPr>
            <w:tcW w:w="7763" w:type="dxa"/>
          </w:tcPr>
          <w:p w:rsidR="00C73DFF" w:rsidRPr="00BB32A5" w:rsidRDefault="00210F23" w:rsidP="00486DDB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4446270</wp:posOffset>
                  </wp:positionH>
                  <wp:positionV relativeFrom="paragraph">
                    <wp:posOffset>24130</wp:posOffset>
                  </wp:positionV>
                  <wp:extent cx="388620" cy="297815"/>
                  <wp:effectExtent l="0" t="0" r="0" b="0"/>
                  <wp:wrapSquare wrapText="bothSides"/>
                  <wp:docPr id="155" name="Picture 155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DFF" w:rsidRPr="00BB32A5">
              <w:rPr>
                <w:rFonts w:cs="Calibri"/>
                <w:noProof/>
                <w:sz w:val="24"/>
                <w:szCs w:val="24"/>
                <w:lang w:eastAsia="en-GB"/>
              </w:rPr>
              <w:t>Have you carried out a biodiversity survey of your school grounds?</w:t>
            </w:r>
          </w:p>
          <w:p w:rsidR="00C73DFF" w:rsidRPr="00BB32A5" w:rsidRDefault="00C73DFF" w:rsidP="00486DDB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C73DFF" w:rsidRPr="00BB32A5" w:rsidRDefault="00C73DF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C73DFF" w:rsidRPr="00BB32A5" w:rsidRDefault="00C73DFF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81FE9" w:rsidRDefault="00F81FE9" w:rsidP="00F81FE9">
      <w:pPr>
        <w:spacing w:after="0"/>
        <w:rPr>
          <w:rFonts w:cs="Calibri"/>
          <w:b/>
          <w:sz w:val="28"/>
          <w:szCs w:val="28"/>
        </w:rPr>
      </w:pPr>
    </w:p>
    <w:p w:rsidR="007C72AB" w:rsidRPr="00BB32A5" w:rsidRDefault="00763067" w:rsidP="00926A81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Biodiversity action points/comments</w:t>
      </w:r>
      <w:r w:rsidR="007C72AB" w:rsidRPr="00BB32A5">
        <w:rPr>
          <w:rFonts w:cs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7C72AB" w:rsidRPr="00BB32A5" w:rsidTr="00486DDB">
        <w:tc>
          <w:tcPr>
            <w:tcW w:w="9242" w:type="dxa"/>
          </w:tcPr>
          <w:p w:rsidR="007C72AB" w:rsidRPr="00BB32A5" w:rsidRDefault="007C72AB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7C72AB" w:rsidRPr="00BB32A5" w:rsidRDefault="00513CBC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Due to the building work in the last few years a lot of the biodiversity areas need updating/ fixing. </w:t>
            </w:r>
          </w:p>
          <w:p w:rsidR="00C00CF6" w:rsidRDefault="00C00CF6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0E6183" w:rsidRDefault="000E618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0E6183" w:rsidRPr="00BB32A5" w:rsidRDefault="000E618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7C72AB" w:rsidRPr="00BB32A5" w:rsidRDefault="007C72AB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C40ACB" w:rsidRPr="00BB32A5" w:rsidRDefault="00C40ACB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7C72AB" w:rsidRPr="00BB32A5" w:rsidRDefault="007C72AB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F81FE9" w:rsidRDefault="00F81FE9" w:rsidP="00F81FE9">
      <w:pPr>
        <w:spacing w:after="0"/>
        <w:jc w:val="center"/>
        <w:rPr>
          <w:rFonts w:cs="Calibri"/>
          <w:b/>
          <w:sz w:val="40"/>
          <w:szCs w:val="40"/>
          <w:u w:val="single"/>
        </w:rPr>
      </w:pPr>
    </w:p>
    <w:p w:rsidR="00711E08" w:rsidRPr="00763067" w:rsidRDefault="00CF3299" w:rsidP="00711E08">
      <w:pPr>
        <w:jc w:val="center"/>
        <w:rPr>
          <w:rFonts w:cs="Calibri"/>
          <w:b/>
          <w:sz w:val="40"/>
          <w:szCs w:val="40"/>
          <w:u w:val="single"/>
        </w:rPr>
      </w:pPr>
      <w:r w:rsidRPr="00763067">
        <w:rPr>
          <w:rFonts w:cs="Calibri"/>
          <w:b/>
          <w:sz w:val="40"/>
          <w:szCs w:val="40"/>
          <w:u w:val="single"/>
        </w:rPr>
        <w:t>G</w:t>
      </w:r>
      <w:r w:rsidR="006A73F1" w:rsidRPr="00763067">
        <w:rPr>
          <w:rFonts w:cs="Calibri"/>
          <w:b/>
          <w:sz w:val="40"/>
          <w:szCs w:val="40"/>
          <w:u w:val="single"/>
        </w:rPr>
        <w:t>lobal Perspective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775A90" w:rsidRPr="00BB32A5" w:rsidTr="00486DDB">
        <w:tc>
          <w:tcPr>
            <w:tcW w:w="7763" w:type="dxa"/>
          </w:tcPr>
          <w:p w:rsidR="00775A90" w:rsidRDefault="00210F23" w:rsidP="007A7C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24130</wp:posOffset>
                  </wp:positionV>
                  <wp:extent cx="285750" cy="285750"/>
                  <wp:effectExtent l="0" t="0" r="0" b="0"/>
                  <wp:wrapSquare wrapText="bothSides"/>
                  <wp:docPr id="131" name="Picture 13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A90" w:rsidRPr="00BB32A5">
              <w:rPr>
                <w:rFonts w:cs="Calibri"/>
                <w:sz w:val="24"/>
                <w:szCs w:val="24"/>
              </w:rPr>
              <w:t>Does your school have an active link with a school in another country?</w:t>
            </w:r>
          </w:p>
          <w:p w:rsidR="00763067" w:rsidRPr="00BB32A5" w:rsidRDefault="00763067" w:rsidP="007A7C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A90" w:rsidRPr="00BB32A5" w:rsidRDefault="002905D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775A90" w:rsidRPr="00BB32A5" w:rsidRDefault="00775A90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75A90" w:rsidRPr="00BB32A5" w:rsidTr="00486DDB">
        <w:tc>
          <w:tcPr>
            <w:tcW w:w="7763" w:type="dxa"/>
          </w:tcPr>
          <w:p w:rsidR="00775A90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0" b="0"/>
                  <wp:wrapSquare wrapText="bothSides"/>
                  <wp:docPr id="132" name="Picture 13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A90" w:rsidRPr="00BB32A5">
              <w:rPr>
                <w:rFonts w:cs="Calibri"/>
                <w:sz w:val="24"/>
                <w:szCs w:val="24"/>
              </w:rPr>
              <w:t>Do the teachers have Fair Trade tea and coffee in the staffroom?</w:t>
            </w:r>
          </w:p>
          <w:p w:rsidR="00775A90" w:rsidRPr="00BB32A5" w:rsidRDefault="00775A90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A90" w:rsidRPr="00BB32A5" w:rsidRDefault="002905D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775A90" w:rsidRPr="00BB32A5" w:rsidRDefault="00775A90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47FD3" w:rsidRPr="00BB32A5" w:rsidTr="00486DDB">
        <w:tc>
          <w:tcPr>
            <w:tcW w:w="7763" w:type="dxa"/>
          </w:tcPr>
          <w:p w:rsidR="00547FD3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10160</wp:posOffset>
                  </wp:positionV>
                  <wp:extent cx="323215" cy="288925"/>
                  <wp:effectExtent l="0" t="0" r="0" b="0"/>
                  <wp:wrapSquare wrapText="bothSides"/>
                  <wp:docPr id="133" name="Picture 13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FD3" w:rsidRPr="00BB32A5">
              <w:rPr>
                <w:rFonts w:cs="Calibri"/>
                <w:sz w:val="24"/>
                <w:szCs w:val="24"/>
              </w:rPr>
              <w:t>Are there any other Fair Trade products used in school? (fruit juice, footballs, bananas)</w:t>
            </w:r>
          </w:p>
        </w:tc>
        <w:tc>
          <w:tcPr>
            <w:tcW w:w="709" w:type="dxa"/>
          </w:tcPr>
          <w:p w:rsidR="00547FD3" w:rsidRPr="00BB32A5" w:rsidRDefault="00547FD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547FD3" w:rsidRPr="00BB32A5" w:rsidRDefault="00547FD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A73F1" w:rsidRPr="00BB32A5" w:rsidTr="00486DDB">
        <w:tc>
          <w:tcPr>
            <w:tcW w:w="7763" w:type="dxa"/>
          </w:tcPr>
          <w:p w:rsidR="006A73F1" w:rsidRPr="00BB32A5" w:rsidRDefault="00210F23" w:rsidP="00486DDB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 w:rsidRPr="006A73F1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4500880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3F1" w:rsidRPr="00BB32A5">
              <w:rPr>
                <w:rFonts w:cs="Calibri"/>
                <w:noProof/>
                <w:sz w:val="24"/>
                <w:szCs w:val="24"/>
                <w:lang w:eastAsia="en-GB"/>
              </w:rPr>
              <w:t>Do pupils recognise the Fair Trade symbol and understand its meaning?</w:t>
            </w:r>
          </w:p>
          <w:p w:rsidR="006A73F1" w:rsidRPr="00BB32A5" w:rsidRDefault="006A73F1" w:rsidP="00486DDB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6A73F1" w:rsidRPr="00BB32A5" w:rsidRDefault="006A73F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</w:tcPr>
          <w:p w:rsidR="006A73F1" w:rsidRPr="00BB32A5" w:rsidRDefault="006A73F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75A90" w:rsidRPr="00BB32A5" w:rsidTr="00486DDB">
        <w:tc>
          <w:tcPr>
            <w:tcW w:w="7763" w:type="dxa"/>
          </w:tcPr>
          <w:p w:rsidR="00775A90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-1278255</wp:posOffset>
                  </wp:positionV>
                  <wp:extent cx="285750" cy="285750"/>
                  <wp:effectExtent l="0" t="0" r="0" b="0"/>
                  <wp:wrapSquare wrapText="bothSides"/>
                  <wp:docPr id="135" name="Picture 13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A90" w:rsidRPr="00BB32A5">
              <w:rPr>
                <w:rFonts w:cs="Calibri"/>
                <w:sz w:val="24"/>
                <w:szCs w:val="24"/>
              </w:rPr>
              <w:t>Do you have any visitors from the local community</w:t>
            </w:r>
            <w:r w:rsidR="006A73F1" w:rsidRPr="00BB32A5">
              <w:rPr>
                <w:rFonts w:cs="Calibri"/>
                <w:sz w:val="24"/>
                <w:szCs w:val="24"/>
              </w:rPr>
              <w:t>/Eco-Schools delivery partners</w:t>
            </w:r>
            <w:r w:rsidR="00775A90" w:rsidRPr="00BB32A5">
              <w:rPr>
                <w:rFonts w:cs="Calibri"/>
                <w:sz w:val="24"/>
                <w:szCs w:val="24"/>
              </w:rPr>
              <w:t xml:space="preserve"> to talk about local or global issues?</w:t>
            </w:r>
          </w:p>
        </w:tc>
        <w:tc>
          <w:tcPr>
            <w:tcW w:w="709" w:type="dxa"/>
          </w:tcPr>
          <w:p w:rsidR="00775A90" w:rsidRPr="00BB32A5" w:rsidRDefault="002905D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775A90" w:rsidRPr="00BB32A5" w:rsidRDefault="00775A90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75A90" w:rsidRPr="00BB32A5" w:rsidTr="00486DDB">
        <w:tc>
          <w:tcPr>
            <w:tcW w:w="7763" w:type="dxa"/>
          </w:tcPr>
          <w:p w:rsidR="00775A90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24765</wp:posOffset>
                  </wp:positionV>
                  <wp:extent cx="333375" cy="333375"/>
                  <wp:effectExtent l="0" t="0" r="0" b="0"/>
                  <wp:wrapSquare wrapText="bothSides"/>
                  <wp:docPr id="136" name="Picture 136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A90" w:rsidRPr="00BB32A5">
              <w:rPr>
                <w:rFonts w:cs="Calibri"/>
                <w:sz w:val="24"/>
                <w:szCs w:val="24"/>
              </w:rPr>
              <w:t>Are pupils aware of their Rights and Responsibilities</w:t>
            </w:r>
            <w:r w:rsidR="00547FD3" w:rsidRPr="00BB32A5">
              <w:rPr>
                <w:rFonts w:cs="Calibri"/>
                <w:sz w:val="24"/>
                <w:szCs w:val="24"/>
              </w:rPr>
              <w:t xml:space="preserve"> (linked to the UN convention on the Rights of the Child)</w:t>
            </w:r>
            <w:r w:rsidR="00775A90" w:rsidRPr="00BB32A5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775A90" w:rsidRPr="00BB32A5" w:rsidRDefault="002905D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775A90" w:rsidRPr="00BB32A5" w:rsidRDefault="00775A90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75A90" w:rsidRPr="00BB32A5" w:rsidTr="00486DDB">
        <w:tc>
          <w:tcPr>
            <w:tcW w:w="7763" w:type="dxa"/>
          </w:tcPr>
          <w:p w:rsidR="00775A90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4549140</wp:posOffset>
                  </wp:positionH>
                  <wp:positionV relativeFrom="paragraph">
                    <wp:posOffset>41910</wp:posOffset>
                  </wp:positionV>
                  <wp:extent cx="285750" cy="285750"/>
                  <wp:effectExtent l="0" t="0" r="0" b="0"/>
                  <wp:wrapSquare wrapText="bothSides"/>
                  <wp:docPr id="139" name="Picture 13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DC3" w:rsidRPr="00BB32A5">
              <w:rPr>
                <w:rFonts w:cs="Calibri"/>
                <w:sz w:val="24"/>
                <w:szCs w:val="24"/>
              </w:rPr>
              <w:t>Do you have any whole school awareness days to support people in other countries/situations?</w:t>
            </w:r>
          </w:p>
        </w:tc>
        <w:tc>
          <w:tcPr>
            <w:tcW w:w="709" w:type="dxa"/>
          </w:tcPr>
          <w:p w:rsidR="00775A90" w:rsidRPr="00BB32A5" w:rsidRDefault="002905D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775A90" w:rsidRPr="00BB32A5" w:rsidRDefault="00775A90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A73F1" w:rsidRPr="00BB32A5" w:rsidTr="00486DDB">
        <w:tc>
          <w:tcPr>
            <w:tcW w:w="7763" w:type="dxa"/>
          </w:tcPr>
          <w:p w:rsidR="006A73F1" w:rsidRPr="00BB32A5" w:rsidRDefault="00210F23" w:rsidP="00486DDB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 w:rsidRPr="00B87E7C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4538345</wp:posOffset>
                  </wp:positionH>
                  <wp:positionV relativeFrom="paragraph">
                    <wp:posOffset>38100</wp:posOffset>
                  </wp:positionV>
                  <wp:extent cx="295275" cy="295275"/>
                  <wp:effectExtent l="0" t="0" r="0" b="0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3F1" w:rsidRPr="00BB32A5">
              <w:rPr>
                <w:rFonts w:cs="Calibri"/>
                <w:noProof/>
                <w:sz w:val="24"/>
                <w:szCs w:val="24"/>
                <w:lang w:eastAsia="en-GB"/>
              </w:rPr>
              <w:t xml:space="preserve">Do you ever raise money or collect clothing/toys for charities working </w:t>
            </w:r>
            <w:r w:rsidR="001669A8">
              <w:rPr>
                <w:rFonts w:cs="Calibri"/>
                <w:noProof/>
                <w:sz w:val="24"/>
                <w:szCs w:val="24"/>
                <w:lang w:eastAsia="en-GB"/>
              </w:rPr>
              <w:t>in developing coun</w:t>
            </w:r>
            <w:r w:rsidR="00B87E7C" w:rsidRPr="00BB32A5">
              <w:rPr>
                <w:rFonts w:cs="Calibri"/>
                <w:noProof/>
                <w:sz w:val="24"/>
                <w:szCs w:val="24"/>
                <w:lang w:eastAsia="en-GB"/>
              </w:rPr>
              <w:t>tries?</w:t>
            </w:r>
          </w:p>
        </w:tc>
        <w:tc>
          <w:tcPr>
            <w:tcW w:w="709" w:type="dxa"/>
          </w:tcPr>
          <w:p w:rsidR="006A73F1" w:rsidRPr="00BB32A5" w:rsidRDefault="003C1499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</w:tcPr>
          <w:p w:rsidR="006A73F1" w:rsidRPr="00BB32A5" w:rsidRDefault="006A73F1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87E7C" w:rsidRPr="00BB32A5" w:rsidTr="00486DDB">
        <w:tc>
          <w:tcPr>
            <w:tcW w:w="7763" w:type="dxa"/>
          </w:tcPr>
          <w:p w:rsidR="00763067" w:rsidRPr="00BB32A5" w:rsidRDefault="00210F23" w:rsidP="00486DDB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 w:rsidRPr="003C1499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4500880</wp:posOffset>
                  </wp:positionH>
                  <wp:positionV relativeFrom="paragraph">
                    <wp:posOffset>14605</wp:posOffset>
                  </wp:positionV>
                  <wp:extent cx="352425" cy="352425"/>
                  <wp:effectExtent l="0" t="0" r="0" b="0"/>
                  <wp:wrapNone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499" w:rsidRPr="00BB32A5">
              <w:rPr>
                <w:rFonts w:cs="Calibri"/>
                <w:noProof/>
                <w:sz w:val="24"/>
                <w:szCs w:val="24"/>
                <w:lang w:eastAsia="en-GB"/>
              </w:rPr>
              <w:t xml:space="preserve">Are pupils aware of, or are lessons linked to, the UN Sustainable </w:t>
            </w:r>
          </w:p>
          <w:p w:rsidR="00B87E7C" w:rsidRPr="00BB32A5" w:rsidRDefault="003C1499" w:rsidP="00486DDB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t xml:space="preserve">Development Goals? </w:t>
            </w:r>
          </w:p>
        </w:tc>
        <w:tc>
          <w:tcPr>
            <w:tcW w:w="709" w:type="dxa"/>
          </w:tcPr>
          <w:p w:rsidR="00B87E7C" w:rsidRPr="00BB32A5" w:rsidRDefault="003C1499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B87E7C" w:rsidRPr="00BB32A5" w:rsidRDefault="00B87E7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81FE9" w:rsidRPr="00BB32A5" w:rsidTr="00486DDB">
        <w:tc>
          <w:tcPr>
            <w:tcW w:w="7763" w:type="dxa"/>
          </w:tcPr>
          <w:p w:rsidR="00F81FE9" w:rsidRPr="003C1499" w:rsidRDefault="00210F23" w:rsidP="00DD3937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4417695</wp:posOffset>
                  </wp:positionH>
                  <wp:positionV relativeFrom="paragraph">
                    <wp:posOffset>32385</wp:posOffset>
                  </wp:positionV>
                  <wp:extent cx="388620" cy="297815"/>
                  <wp:effectExtent l="0" t="0" r="0" b="0"/>
                  <wp:wrapSquare wrapText="bothSides"/>
                  <wp:docPr id="183" name="Picture 183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FE9">
              <w:rPr>
                <w:rFonts w:cs="Calibri"/>
                <w:noProof/>
                <w:sz w:val="24"/>
                <w:szCs w:val="24"/>
                <w:lang w:eastAsia="en-GB"/>
              </w:rPr>
              <w:t>Do pupils understand that</w:t>
            </w:r>
            <w:r w:rsidR="001669A8">
              <w:rPr>
                <w:rFonts w:cs="Calibri"/>
                <w:noProof/>
                <w:sz w:val="24"/>
                <w:szCs w:val="24"/>
                <w:lang w:eastAsia="en-GB"/>
              </w:rPr>
              <w:t xml:space="preserve"> choices/behaviours </w:t>
            </w:r>
            <w:r w:rsidR="00F81FE9">
              <w:rPr>
                <w:rFonts w:cs="Calibri"/>
                <w:noProof/>
                <w:sz w:val="24"/>
                <w:szCs w:val="24"/>
                <w:lang w:eastAsia="en-GB"/>
              </w:rPr>
              <w:t xml:space="preserve">in the developed world can effect people in the developing world in an unfair way? </w:t>
            </w:r>
          </w:p>
        </w:tc>
        <w:tc>
          <w:tcPr>
            <w:tcW w:w="709" w:type="dxa"/>
          </w:tcPr>
          <w:p w:rsidR="00F81FE9" w:rsidRPr="00BB32A5" w:rsidRDefault="00F81FE9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</w:tcPr>
          <w:p w:rsidR="00F81FE9" w:rsidRPr="00BB32A5" w:rsidRDefault="00F81FE9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11E08" w:rsidRPr="00BB32A5" w:rsidRDefault="00711E08" w:rsidP="00775A90">
      <w:pPr>
        <w:rPr>
          <w:rFonts w:cs="Calibri"/>
          <w:sz w:val="24"/>
          <w:szCs w:val="24"/>
        </w:rPr>
      </w:pPr>
    </w:p>
    <w:p w:rsidR="00A45DC3" w:rsidRPr="00BB32A5" w:rsidRDefault="00F81FE9" w:rsidP="00775A90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Global Perspective action points/comments</w:t>
      </w:r>
      <w:r w:rsidR="00A45DC3" w:rsidRPr="00BB32A5">
        <w:rPr>
          <w:rFonts w:cs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45DC3" w:rsidRPr="00BB32A5" w:rsidTr="00486DDB">
        <w:tc>
          <w:tcPr>
            <w:tcW w:w="9242" w:type="dxa"/>
          </w:tcPr>
          <w:p w:rsidR="00A45DC3" w:rsidRPr="00BB32A5" w:rsidRDefault="00A45DC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A45DC3" w:rsidRPr="00BB32A5" w:rsidRDefault="00A45DC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A45DC3" w:rsidRDefault="00A45DC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0E6183" w:rsidRDefault="000E618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0E6183" w:rsidRDefault="000E618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F81FE9" w:rsidRDefault="00F81FE9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F81FE9" w:rsidRPr="00BB32A5" w:rsidRDefault="00F81FE9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A45DC3" w:rsidRPr="00BB32A5" w:rsidRDefault="00A45DC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A45DC3" w:rsidRPr="00BB32A5" w:rsidRDefault="00A45DC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A45DC3" w:rsidRPr="00BB32A5" w:rsidRDefault="00A45DC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A45DC3" w:rsidRPr="00BB32A5" w:rsidRDefault="00A45DC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A45DC3" w:rsidRPr="00BB32A5" w:rsidRDefault="00A45DC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E00DB3" w:rsidRPr="00BB32A5" w:rsidRDefault="00E00DB3" w:rsidP="004F07E8">
      <w:pPr>
        <w:jc w:val="center"/>
        <w:rPr>
          <w:rFonts w:cs="Calibri"/>
          <w:b/>
          <w:sz w:val="28"/>
          <w:szCs w:val="28"/>
          <w:u w:val="single"/>
        </w:rPr>
      </w:pPr>
    </w:p>
    <w:p w:rsidR="006A5499" w:rsidRDefault="006A5499" w:rsidP="004F07E8">
      <w:pPr>
        <w:jc w:val="center"/>
        <w:rPr>
          <w:rFonts w:cs="Calibri"/>
          <w:b/>
          <w:sz w:val="40"/>
          <w:szCs w:val="40"/>
          <w:u w:val="single"/>
        </w:rPr>
      </w:pPr>
    </w:p>
    <w:p w:rsidR="006A5499" w:rsidRDefault="006A5499" w:rsidP="004F07E8">
      <w:pPr>
        <w:jc w:val="center"/>
        <w:rPr>
          <w:rFonts w:cs="Calibri"/>
          <w:b/>
          <w:sz w:val="40"/>
          <w:szCs w:val="40"/>
          <w:u w:val="single"/>
        </w:rPr>
      </w:pPr>
    </w:p>
    <w:p w:rsidR="006A5499" w:rsidRDefault="006A5499" w:rsidP="004F07E8">
      <w:pPr>
        <w:jc w:val="center"/>
        <w:rPr>
          <w:rFonts w:cs="Calibri"/>
          <w:b/>
          <w:sz w:val="40"/>
          <w:szCs w:val="40"/>
          <w:u w:val="single"/>
        </w:rPr>
      </w:pPr>
    </w:p>
    <w:p w:rsidR="006A5499" w:rsidRDefault="006A5499" w:rsidP="004F07E8">
      <w:pPr>
        <w:jc w:val="center"/>
        <w:rPr>
          <w:rFonts w:cs="Calibri"/>
          <w:b/>
          <w:sz w:val="40"/>
          <w:szCs w:val="40"/>
          <w:u w:val="single"/>
        </w:rPr>
      </w:pPr>
    </w:p>
    <w:p w:rsidR="006A5499" w:rsidRPr="00F81FE9" w:rsidRDefault="004F07E8" w:rsidP="006A5499">
      <w:pPr>
        <w:jc w:val="center"/>
        <w:rPr>
          <w:rFonts w:cs="Calibri"/>
          <w:b/>
          <w:sz w:val="40"/>
          <w:szCs w:val="40"/>
          <w:u w:val="single"/>
        </w:rPr>
      </w:pPr>
      <w:r w:rsidRPr="00F81FE9">
        <w:rPr>
          <w:rFonts w:cs="Calibri"/>
          <w:b/>
          <w:sz w:val="40"/>
          <w:szCs w:val="40"/>
          <w:u w:val="single"/>
        </w:rPr>
        <w:t>Healthy Living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4F07E8" w:rsidRPr="00BB32A5" w:rsidTr="00486DDB">
        <w:tc>
          <w:tcPr>
            <w:tcW w:w="7763" w:type="dxa"/>
          </w:tcPr>
          <w:p w:rsidR="004F07E8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0" b="0"/>
                  <wp:wrapSquare wrapText="bothSides"/>
                  <wp:docPr id="142" name="Picture 14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039" w:rsidRPr="00BB32A5">
              <w:rPr>
                <w:rFonts w:cs="Calibri"/>
                <w:sz w:val="24"/>
                <w:szCs w:val="24"/>
              </w:rPr>
              <w:t>Do you have a fruit tuck shop that is run by pupils?</w:t>
            </w:r>
          </w:p>
          <w:p w:rsidR="00946039" w:rsidRPr="00BB32A5" w:rsidRDefault="00946039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E8" w:rsidRPr="00BB32A5" w:rsidRDefault="004F07E8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4F07E8" w:rsidRPr="00BB32A5" w:rsidRDefault="009F6638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4F07E8" w:rsidRPr="00BB32A5" w:rsidTr="00486DDB">
        <w:tc>
          <w:tcPr>
            <w:tcW w:w="7763" w:type="dxa"/>
          </w:tcPr>
          <w:p w:rsidR="004F07E8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37465</wp:posOffset>
                  </wp:positionV>
                  <wp:extent cx="323215" cy="288925"/>
                  <wp:effectExtent l="0" t="0" r="0" b="0"/>
                  <wp:wrapSquare wrapText="bothSides"/>
                  <wp:docPr id="143" name="Picture 14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039" w:rsidRPr="00BB32A5">
              <w:rPr>
                <w:rFonts w:cs="Calibri"/>
                <w:sz w:val="24"/>
                <w:szCs w:val="24"/>
              </w:rPr>
              <w:t>Are pupils encouraged to bring fruit for break?</w:t>
            </w:r>
          </w:p>
          <w:p w:rsidR="00946039" w:rsidRPr="00BB32A5" w:rsidRDefault="00946039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E8" w:rsidRPr="00BB32A5" w:rsidRDefault="009F6638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4F07E8" w:rsidRPr="00BB32A5" w:rsidRDefault="004F07E8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81FE9" w:rsidRPr="00BB32A5" w:rsidTr="00486DDB">
        <w:tc>
          <w:tcPr>
            <w:tcW w:w="7763" w:type="dxa"/>
          </w:tcPr>
          <w:p w:rsidR="00F81FE9" w:rsidRPr="00BB32A5" w:rsidRDefault="00210F23" w:rsidP="00486DDB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4426585</wp:posOffset>
                  </wp:positionH>
                  <wp:positionV relativeFrom="paragraph">
                    <wp:posOffset>33020</wp:posOffset>
                  </wp:positionV>
                  <wp:extent cx="388620" cy="297815"/>
                  <wp:effectExtent l="0" t="0" r="0" b="0"/>
                  <wp:wrapSquare wrapText="bothSides"/>
                  <wp:docPr id="180" name="Picture 180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FE9">
              <w:rPr>
                <w:rFonts w:cs="Calibri"/>
                <w:noProof/>
                <w:sz w:val="24"/>
                <w:szCs w:val="24"/>
                <w:lang w:eastAsia="en-GB"/>
              </w:rPr>
              <w:t xml:space="preserve">Do you measure how many pupils bring a healthy break/lunch to school? </w:t>
            </w:r>
          </w:p>
        </w:tc>
        <w:tc>
          <w:tcPr>
            <w:tcW w:w="709" w:type="dxa"/>
          </w:tcPr>
          <w:p w:rsidR="00F81FE9" w:rsidRPr="00BB32A5" w:rsidRDefault="00F81FE9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F81FE9" w:rsidRPr="00BB32A5" w:rsidRDefault="00F81FE9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w:rsidR="00E00DB3" w:rsidRPr="00BB32A5" w:rsidTr="00486DDB">
        <w:tc>
          <w:tcPr>
            <w:tcW w:w="7763" w:type="dxa"/>
          </w:tcPr>
          <w:p w:rsidR="00E00DB3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4529455</wp:posOffset>
                  </wp:positionH>
                  <wp:positionV relativeFrom="paragraph">
                    <wp:posOffset>19050</wp:posOffset>
                  </wp:positionV>
                  <wp:extent cx="285750" cy="285750"/>
                  <wp:effectExtent l="0" t="0" r="0" b="0"/>
                  <wp:wrapSquare wrapText="bothSides"/>
                  <wp:docPr id="147" name="Picture 14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DB3" w:rsidRPr="00BB32A5">
              <w:rPr>
                <w:rFonts w:cs="Calibri"/>
                <w:sz w:val="24"/>
                <w:szCs w:val="24"/>
              </w:rPr>
              <w:t xml:space="preserve">Do pupils have the opportunity to suggest what </w:t>
            </w:r>
            <w:r w:rsidR="009C455D">
              <w:rPr>
                <w:rFonts w:cs="Calibri"/>
                <w:sz w:val="24"/>
                <w:szCs w:val="24"/>
              </w:rPr>
              <w:t xml:space="preserve">healthy choices </w:t>
            </w:r>
            <w:r w:rsidR="00E00DB3" w:rsidRPr="00BB32A5">
              <w:rPr>
                <w:rFonts w:cs="Calibri"/>
                <w:sz w:val="24"/>
                <w:szCs w:val="24"/>
              </w:rPr>
              <w:t>they would like to include in the dinner/canteen menu?</w:t>
            </w:r>
          </w:p>
        </w:tc>
        <w:tc>
          <w:tcPr>
            <w:tcW w:w="709" w:type="dxa"/>
          </w:tcPr>
          <w:p w:rsidR="00E00DB3" w:rsidRPr="00BB32A5" w:rsidRDefault="00E00DB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E00DB3" w:rsidRPr="00BB32A5" w:rsidRDefault="00E00DB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4F07E8" w:rsidRPr="00BB32A5" w:rsidTr="00486DDB">
        <w:tc>
          <w:tcPr>
            <w:tcW w:w="7763" w:type="dxa"/>
          </w:tcPr>
          <w:p w:rsidR="004F07E8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0" b="0"/>
                  <wp:wrapSquare wrapText="bothSides"/>
                  <wp:docPr id="148" name="Picture 14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039" w:rsidRPr="00BB32A5">
              <w:rPr>
                <w:rFonts w:cs="Calibri"/>
                <w:sz w:val="24"/>
                <w:szCs w:val="24"/>
              </w:rPr>
              <w:t>Is there free drinking water available</w:t>
            </w:r>
            <w:r w:rsidR="009C455D">
              <w:rPr>
                <w:rFonts w:cs="Calibri"/>
                <w:sz w:val="24"/>
                <w:szCs w:val="24"/>
              </w:rPr>
              <w:t xml:space="preserve"> to pupils</w:t>
            </w:r>
            <w:r w:rsidR="00946039" w:rsidRPr="00BB32A5">
              <w:rPr>
                <w:rFonts w:cs="Calibri"/>
                <w:sz w:val="24"/>
                <w:szCs w:val="24"/>
              </w:rPr>
              <w:t xml:space="preserve"> all day?</w:t>
            </w:r>
          </w:p>
          <w:p w:rsidR="00946039" w:rsidRPr="00BB32A5" w:rsidRDefault="00946039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E8" w:rsidRPr="00BB32A5" w:rsidRDefault="009F6638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4F07E8" w:rsidRPr="00BB32A5" w:rsidRDefault="004F07E8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46039" w:rsidRPr="00BB32A5" w:rsidTr="00486DDB">
        <w:tc>
          <w:tcPr>
            <w:tcW w:w="7763" w:type="dxa"/>
          </w:tcPr>
          <w:p w:rsidR="00946039" w:rsidRPr="00BB32A5" w:rsidRDefault="00210F23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14605</wp:posOffset>
                  </wp:positionV>
                  <wp:extent cx="323215" cy="288925"/>
                  <wp:effectExtent l="0" t="0" r="0" b="0"/>
                  <wp:wrapSquare wrapText="bothSides"/>
                  <wp:docPr id="184" name="Picture 18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039" w:rsidRPr="00BB32A5">
              <w:rPr>
                <w:rFonts w:cs="Calibri"/>
                <w:sz w:val="24"/>
                <w:szCs w:val="24"/>
              </w:rPr>
              <w:t>Do all pupils get to experience growing and then eating their own food</w:t>
            </w:r>
            <w:r w:rsidR="00001234">
              <w:rPr>
                <w:rFonts w:cs="Calibri"/>
                <w:sz w:val="24"/>
                <w:szCs w:val="24"/>
              </w:rPr>
              <w:t xml:space="preserve"> at school</w:t>
            </w:r>
            <w:r w:rsidR="00946039" w:rsidRPr="00BB32A5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946039" w:rsidRPr="00BB32A5" w:rsidRDefault="009F6638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946039" w:rsidRPr="00BB32A5" w:rsidRDefault="00946039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05FC" w:rsidRPr="00BB32A5" w:rsidTr="00486DDB">
        <w:tc>
          <w:tcPr>
            <w:tcW w:w="7763" w:type="dxa"/>
          </w:tcPr>
          <w:p w:rsidR="00DB05FC" w:rsidRDefault="00210F23" w:rsidP="003C14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-935990</wp:posOffset>
                  </wp:positionV>
                  <wp:extent cx="285750" cy="285750"/>
                  <wp:effectExtent l="0" t="0" r="0" b="0"/>
                  <wp:wrapSquare wrapText="bothSides"/>
                  <wp:docPr id="153" name="Picture 15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5FC" w:rsidRPr="00BB32A5">
              <w:rPr>
                <w:rFonts w:cs="Calibri"/>
                <w:sz w:val="24"/>
                <w:szCs w:val="24"/>
              </w:rPr>
              <w:t>Is there a fitness programme</w:t>
            </w:r>
            <w:r w:rsidR="00E00DB3" w:rsidRPr="00BB32A5">
              <w:rPr>
                <w:rFonts w:cs="Calibri"/>
                <w:sz w:val="24"/>
                <w:szCs w:val="24"/>
              </w:rPr>
              <w:t xml:space="preserve"> established in</w:t>
            </w:r>
            <w:r w:rsidR="006210AB" w:rsidRPr="00BB32A5">
              <w:rPr>
                <w:rFonts w:cs="Calibri"/>
                <w:sz w:val="24"/>
                <w:szCs w:val="24"/>
              </w:rPr>
              <w:t xml:space="preserve"> the school? </w:t>
            </w:r>
          </w:p>
          <w:p w:rsidR="00001234" w:rsidRPr="00BB32A5" w:rsidRDefault="00001234" w:rsidP="003C149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B05FC" w:rsidRPr="00BB32A5" w:rsidRDefault="006210AB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DB05FC" w:rsidRPr="00BB32A5" w:rsidRDefault="00DB05FC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C1499" w:rsidRPr="00BB32A5" w:rsidTr="00486DDB">
        <w:tc>
          <w:tcPr>
            <w:tcW w:w="7763" w:type="dxa"/>
          </w:tcPr>
          <w:p w:rsidR="003C1499" w:rsidRPr="00BB32A5" w:rsidRDefault="00210F23" w:rsidP="003C1499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 w:rsidRPr="003C1499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43180</wp:posOffset>
                  </wp:positionV>
                  <wp:extent cx="295275" cy="295275"/>
                  <wp:effectExtent l="0" t="0" r="0" b="0"/>
                  <wp:wrapNone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499" w:rsidRPr="00BB32A5">
              <w:rPr>
                <w:rFonts w:cs="Calibri"/>
                <w:noProof/>
                <w:sz w:val="24"/>
                <w:szCs w:val="24"/>
                <w:lang w:eastAsia="en-GB"/>
              </w:rPr>
              <w:t>Does the school invite outside health agencies to come and talk to pupils about their health?</w:t>
            </w:r>
          </w:p>
        </w:tc>
        <w:tc>
          <w:tcPr>
            <w:tcW w:w="709" w:type="dxa"/>
          </w:tcPr>
          <w:p w:rsidR="003C1499" w:rsidRPr="00BB32A5" w:rsidRDefault="003C1499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</w:tcPr>
          <w:p w:rsidR="003C1499" w:rsidRPr="00BB32A5" w:rsidRDefault="003C1499" w:rsidP="00486D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22CED" w:rsidRPr="00BB32A5" w:rsidTr="00486DDB">
        <w:tc>
          <w:tcPr>
            <w:tcW w:w="7763" w:type="dxa"/>
          </w:tcPr>
          <w:p w:rsidR="00D22CED" w:rsidRDefault="00210F23" w:rsidP="00D22CED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4546600</wp:posOffset>
                  </wp:positionH>
                  <wp:positionV relativeFrom="paragraph">
                    <wp:posOffset>24130</wp:posOffset>
                  </wp:positionV>
                  <wp:extent cx="295275" cy="295275"/>
                  <wp:effectExtent l="0" t="0" r="0" b="0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CED">
              <w:rPr>
                <w:rFonts w:cs="Calibri"/>
                <w:noProof/>
                <w:sz w:val="24"/>
                <w:szCs w:val="24"/>
                <w:lang w:eastAsia="en-GB"/>
              </w:rPr>
              <w:t xml:space="preserve">Does the school have an anti-bullying policy? </w:t>
            </w:r>
          </w:p>
          <w:p w:rsidR="00D22CED" w:rsidRPr="003C1499" w:rsidRDefault="00D22CED" w:rsidP="00D22CED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D22CED" w:rsidRPr="00BB32A5" w:rsidRDefault="00D22CED" w:rsidP="00D22C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</w:tcPr>
          <w:p w:rsidR="00D22CED" w:rsidRPr="00BB32A5" w:rsidRDefault="00D22CED" w:rsidP="00D22C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22CED" w:rsidRPr="00BB32A5" w:rsidTr="00486DDB">
        <w:tc>
          <w:tcPr>
            <w:tcW w:w="7763" w:type="dxa"/>
          </w:tcPr>
          <w:p w:rsidR="00D22CED" w:rsidRDefault="00210F23" w:rsidP="00D22CED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4546600</wp:posOffset>
                  </wp:positionH>
                  <wp:positionV relativeFrom="paragraph">
                    <wp:posOffset>24130</wp:posOffset>
                  </wp:positionV>
                  <wp:extent cx="295275" cy="295275"/>
                  <wp:effectExtent l="0" t="0" r="0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CED">
              <w:rPr>
                <w:rFonts w:cs="Calibri"/>
                <w:noProof/>
                <w:sz w:val="24"/>
                <w:szCs w:val="24"/>
                <w:lang w:eastAsia="en-GB"/>
              </w:rPr>
              <w:t xml:space="preserve">Does the school run any mindfulness and meditation lessosn? </w:t>
            </w:r>
          </w:p>
          <w:p w:rsidR="00D22CED" w:rsidRDefault="00D22CED" w:rsidP="00D22CED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D22CED" w:rsidRDefault="00D22CED" w:rsidP="00D22C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70" w:type="dxa"/>
          </w:tcPr>
          <w:p w:rsidR="00D22CED" w:rsidRDefault="00D22CED" w:rsidP="00D22C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</w:tbl>
    <w:p w:rsidR="004F07E8" w:rsidRPr="00BB32A5" w:rsidRDefault="004F07E8" w:rsidP="004F07E8">
      <w:pPr>
        <w:rPr>
          <w:rFonts w:cs="Calibri"/>
          <w:sz w:val="24"/>
          <w:szCs w:val="24"/>
        </w:rPr>
      </w:pPr>
    </w:p>
    <w:p w:rsidR="00946039" w:rsidRPr="00BB32A5" w:rsidRDefault="00F81FE9" w:rsidP="004F07E8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Healthy Living action points/comments</w:t>
      </w:r>
      <w:r w:rsidR="00946039" w:rsidRPr="00BB32A5">
        <w:rPr>
          <w:rFonts w:cs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46039" w:rsidRPr="00BB32A5" w:rsidTr="00486DDB">
        <w:tc>
          <w:tcPr>
            <w:tcW w:w="9242" w:type="dxa"/>
          </w:tcPr>
          <w:p w:rsidR="00946039" w:rsidRDefault="00AA78CA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The school has a healthy eating policy. Each class teacher ensures this is followed. Dinners are cooked off the school grounds by another school canteen. </w:t>
            </w:r>
          </w:p>
          <w:p w:rsidR="00AA78CA" w:rsidRPr="00BB32A5" w:rsidRDefault="00AA78CA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946039" w:rsidRPr="00BB32A5" w:rsidRDefault="00946039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946039" w:rsidRPr="00BB32A5" w:rsidRDefault="00946039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133FCD" w:rsidRPr="00BB32A5" w:rsidRDefault="00133FCD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133FCD" w:rsidRPr="00BB32A5" w:rsidRDefault="00133FCD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133FCD" w:rsidRDefault="00133FCD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0E6183" w:rsidRDefault="000E618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0E6183" w:rsidRPr="00BB32A5" w:rsidRDefault="000E6183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C00CF6" w:rsidRPr="00BB32A5" w:rsidRDefault="00C00CF6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946039" w:rsidRPr="00BB32A5" w:rsidRDefault="00946039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946039" w:rsidRPr="00BB32A5" w:rsidRDefault="00946039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946039" w:rsidRPr="00BB32A5" w:rsidRDefault="00946039" w:rsidP="00486DD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946039" w:rsidRDefault="00946039" w:rsidP="00E00DB3">
      <w:pPr>
        <w:rPr>
          <w:rFonts w:cs="Calibri"/>
          <w:b/>
          <w:sz w:val="28"/>
          <w:szCs w:val="28"/>
        </w:rPr>
      </w:pPr>
    </w:p>
    <w:p w:rsidR="006A5499" w:rsidRDefault="006A5499" w:rsidP="00AA78CA">
      <w:pPr>
        <w:rPr>
          <w:rFonts w:cs="Calibri"/>
          <w:b/>
          <w:sz w:val="40"/>
          <w:szCs w:val="40"/>
          <w:u w:val="single"/>
        </w:rPr>
      </w:pPr>
    </w:p>
    <w:p w:rsidR="006A5499" w:rsidRDefault="006A5499" w:rsidP="00001234">
      <w:pPr>
        <w:jc w:val="center"/>
        <w:rPr>
          <w:rFonts w:cs="Calibri"/>
          <w:b/>
          <w:sz w:val="40"/>
          <w:szCs w:val="40"/>
          <w:u w:val="single"/>
        </w:rPr>
      </w:pPr>
    </w:p>
    <w:p w:rsidR="00001234" w:rsidRDefault="00001234" w:rsidP="00001234">
      <w:pPr>
        <w:jc w:val="center"/>
        <w:rPr>
          <w:rFonts w:cs="Calibri"/>
          <w:b/>
          <w:sz w:val="40"/>
          <w:szCs w:val="40"/>
          <w:u w:val="single"/>
        </w:rPr>
      </w:pPr>
      <w:r>
        <w:rPr>
          <w:rFonts w:cs="Calibri"/>
          <w:b/>
          <w:sz w:val="40"/>
          <w:szCs w:val="40"/>
          <w:u w:val="single"/>
        </w:rPr>
        <w:t>Climate Change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3005B5" w:rsidRPr="00BB32A5" w:rsidTr="00604988">
        <w:tc>
          <w:tcPr>
            <w:tcW w:w="7763" w:type="dxa"/>
          </w:tcPr>
          <w:p w:rsidR="003005B5" w:rsidRPr="00BB32A5" w:rsidRDefault="00210F23" w:rsidP="003005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4465955</wp:posOffset>
                  </wp:positionH>
                  <wp:positionV relativeFrom="paragraph">
                    <wp:posOffset>35560</wp:posOffset>
                  </wp:positionV>
                  <wp:extent cx="333375" cy="333375"/>
                  <wp:effectExtent l="0" t="0" r="0" b="0"/>
                  <wp:wrapSquare wrapText="bothSides"/>
                  <wp:docPr id="195" name="Picture 195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5B5">
              <w:rPr>
                <w:rFonts w:cs="Calibri"/>
                <w:sz w:val="24"/>
                <w:szCs w:val="24"/>
              </w:rPr>
              <w:t>Do pupils understand the difference between weather and climate</w:t>
            </w:r>
            <w:r w:rsidR="00F239B2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005B5" w:rsidRPr="00BB32A5" w:rsidTr="00604988">
        <w:tc>
          <w:tcPr>
            <w:tcW w:w="7763" w:type="dxa"/>
          </w:tcPr>
          <w:p w:rsidR="003005B5" w:rsidRPr="00BB32A5" w:rsidRDefault="00210F23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4472305</wp:posOffset>
                  </wp:positionH>
                  <wp:positionV relativeFrom="paragraph">
                    <wp:posOffset>107950</wp:posOffset>
                  </wp:positionV>
                  <wp:extent cx="333375" cy="333375"/>
                  <wp:effectExtent l="0" t="0" r="0" b="0"/>
                  <wp:wrapSquare wrapText="bothSides"/>
                  <wp:docPr id="196" name="Picture 196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9B2">
              <w:rPr>
                <w:rFonts w:cs="Calibri"/>
                <w:sz w:val="24"/>
                <w:szCs w:val="24"/>
              </w:rPr>
              <w:t xml:space="preserve">Is there an understanding of the contributing factors to climate change i.e. the use of fossil fuels and the release of greenhouse gases into the atmosphere? </w:t>
            </w:r>
          </w:p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005B5" w:rsidRPr="00BB32A5" w:rsidTr="00604988">
        <w:tc>
          <w:tcPr>
            <w:tcW w:w="7763" w:type="dxa"/>
          </w:tcPr>
          <w:p w:rsidR="003005B5" w:rsidRPr="00BB32A5" w:rsidRDefault="00210F23" w:rsidP="00F239B2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GB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47625</wp:posOffset>
                  </wp:positionV>
                  <wp:extent cx="285750" cy="285750"/>
                  <wp:effectExtent l="0" t="0" r="0" b="0"/>
                  <wp:wrapSquare wrapText="bothSides"/>
                  <wp:docPr id="197" name="Picture 19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5B5">
              <w:rPr>
                <w:rFonts w:cs="Calibri"/>
                <w:noProof/>
                <w:sz w:val="24"/>
                <w:szCs w:val="24"/>
                <w:lang w:eastAsia="en-GB"/>
              </w:rPr>
              <w:t xml:space="preserve">Do </w:t>
            </w:r>
            <w:r w:rsidR="00F239B2">
              <w:rPr>
                <w:rFonts w:cs="Calibri"/>
                <w:noProof/>
                <w:sz w:val="24"/>
                <w:szCs w:val="24"/>
                <w:lang w:eastAsia="en-GB"/>
              </w:rPr>
              <w:t xml:space="preserve">some classes study the effects of climate change on different people and wildlife around the world? </w:t>
            </w:r>
            <w:r w:rsidR="003005B5">
              <w:rPr>
                <w:rFonts w:cs="Calibri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09" w:type="dxa"/>
          </w:tcPr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Yes </w:t>
            </w:r>
          </w:p>
        </w:tc>
        <w:tc>
          <w:tcPr>
            <w:tcW w:w="770" w:type="dxa"/>
          </w:tcPr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005B5" w:rsidRPr="00BB32A5" w:rsidTr="00604988">
        <w:tc>
          <w:tcPr>
            <w:tcW w:w="7763" w:type="dxa"/>
          </w:tcPr>
          <w:p w:rsidR="003005B5" w:rsidRPr="00BB32A5" w:rsidRDefault="00210F23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4491355</wp:posOffset>
                  </wp:positionH>
                  <wp:positionV relativeFrom="paragraph">
                    <wp:posOffset>41910</wp:posOffset>
                  </wp:positionV>
                  <wp:extent cx="333375" cy="333375"/>
                  <wp:effectExtent l="0" t="0" r="0" b="0"/>
                  <wp:wrapSquare wrapText="bothSides"/>
                  <wp:docPr id="198" name="Picture 198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9B2">
              <w:rPr>
                <w:rFonts w:cs="Calibri"/>
                <w:sz w:val="24"/>
                <w:szCs w:val="24"/>
              </w:rPr>
              <w:t xml:space="preserve">Do pupils understand their carbon footprint and know ways to reduce it? </w:t>
            </w:r>
          </w:p>
        </w:tc>
        <w:tc>
          <w:tcPr>
            <w:tcW w:w="709" w:type="dxa"/>
          </w:tcPr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005B5" w:rsidRPr="00BB32A5" w:rsidTr="00604988">
        <w:tc>
          <w:tcPr>
            <w:tcW w:w="7763" w:type="dxa"/>
          </w:tcPr>
          <w:p w:rsidR="003005B5" w:rsidRDefault="00210F23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4531995</wp:posOffset>
                  </wp:positionH>
                  <wp:positionV relativeFrom="paragraph">
                    <wp:posOffset>28575</wp:posOffset>
                  </wp:positionV>
                  <wp:extent cx="323215" cy="288925"/>
                  <wp:effectExtent l="0" t="0" r="0" b="0"/>
                  <wp:wrapSquare wrapText="bothSides"/>
                  <wp:docPr id="188" name="Picture 18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9B2">
              <w:rPr>
                <w:rFonts w:cs="Calibri"/>
                <w:sz w:val="24"/>
                <w:szCs w:val="24"/>
              </w:rPr>
              <w:t xml:space="preserve">Which of these things do you do to reduce the school’s carbon footprint: </w:t>
            </w:r>
          </w:p>
          <w:p w:rsidR="00F239B2" w:rsidRDefault="00F239B2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Circle all that you are doing: </w:t>
            </w:r>
          </w:p>
          <w:p w:rsidR="006A2E1B" w:rsidRDefault="006A2E1B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239B2" w:rsidRPr="00861D2D" w:rsidRDefault="00861D2D" w:rsidP="00D22CED">
            <w:pPr>
              <w:spacing w:after="0" w:line="360" w:lineRule="auto"/>
              <w:rPr>
                <w:rFonts w:cs="Calibri"/>
                <w:i/>
                <w:sz w:val="24"/>
                <w:szCs w:val="24"/>
              </w:rPr>
            </w:pPr>
            <w:r w:rsidRPr="00861D2D">
              <w:rPr>
                <w:rFonts w:cs="Calibri"/>
                <w:i/>
                <w:sz w:val="24"/>
                <w:szCs w:val="24"/>
              </w:rPr>
              <w:t xml:space="preserve">Walk/cycle/take the bus to school             </w:t>
            </w:r>
            <w:r w:rsidRPr="00AA78CA">
              <w:rPr>
                <w:rFonts w:cs="Calibri"/>
                <w:i/>
                <w:sz w:val="24"/>
                <w:szCs w:val="24"/>
                <w:highlight w:val="yellow"/>
              </w:rPr>
              <w:t>Recycle all the waste you can</w:t>
            </w:r>
          </w:p>
          <w:p w:rsidR="00861D2D" w:rsidRPr="00861D2D" w:rsidRDefault="00861D2D" w:rsidP="00D22CED">
            <w:pPr>
              <w:spacing w:after="0" w:line="360" w:lineRule="auto"/>
              <w:rPr>
                <w:rFonts w:cs="Calibri"/>
                <w:i/>
                <w:sz w:val="24"/>
                <w:szCs w:val="24"/>
              </w:rPr>
            </w:pPr>
            <w:r w:rsidRPr="00861D2D">
              <w:rPr>
                <w:rFonts w:cs="Calibri"/>
                <w:i/>
                <w:sz w:val="24"/>
                <w:szCs w:val="24"/>
              </w:rPr>
              <w:t xml:space="preserve">Buy local food      </w:t>
            </w:r>
            <w:r>
              <w:rPr>
                <w:rFonts w:cs="Calibri"/>
                <w:i/>
                <w:sz w:val="24"/>
                <w:szCs w:val="24"/>
              </w:rPr>
              <w:t xml:space="preserve">              </w:t>
            </w:r>
            <w:r w:rsidRPr="00861D2D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AA78CA">
              <w:rPr>
                <w:rFonts w:cs="Calibri"/>
                <w:i/>
                <w:sz w:val="24"/>
                <w:szCs w:val="24"/>
                <w:highlight w:val="yellow"/>
              </w:rPr>
              <w:t>Carpool to school</w:t>
            </w:r>
            <w:r w:rsidRPr="00861D2D">
              <w:rPr>
                <w:rFonts w:cs="Calibri"/>
                <w:i/>
                <w:sz w:val="24"/>
                <w:szCs w:val="24"/>
              </w:rPr>
              <w:t xml:space="preserve">      </w:t>
            </w:r>
            <w:r>
              <w:rPr>
                <w:rFonts w:cs="Calibri"/>
                <w:i/>
                <w:sz w:val="24"/>
                <w:szCs w:val="24"/>
              </w:rPr>
              <w:t xml:space="preserve">            </w:t>
            </w:r>
            <w:r w:rsidRPr="00AA78CA">
              <w:rPr>
                <w:rFonts w:cs="Calibri"/>
                <w:i/>
                <w:sz w:val="24"/>
                <w:szCs w:val="24"/>
                <w:highlight w:val="yellow"/>
              </w:rPr>
              <w:t>Save energy</w:t>
            </w:r>
            <w:r w:rsidRPr="00861D2D">
              <w:rPr>
                <w:rFonts w:cs="Calibri"/>
                <w:i/>
                <w:sz w:val="24"/>
                <w:szCs w:val="24"/>
              </w:rPr>
              <w:t xml:space="preserve">       </w:t>
            </w:r>
          </w:p>
          <w:p w:rsidR="00861D2D" w:rsidRPr="00861D2D" w:rsidRDefault="00861D2D" w:rsidP="00D22CED">
            <w:pPr>
              <w:spacing w:after="0" w:line="360" w:lineRule="auto"/>
              <w:rPr>
                <w:rFonts w:cs="Calibri"/>
                <w:i/>
                <w:sz w:val="24"/>
                <w:szCs w:val="24"/>
              </w:rPr>
            </w:pPr>
            <w:r w:rsidRPr="00861D2D">
              <w:rPr>
                <w:rFonts w:cs="Calibri"/>
                <w:i/>
                <w:sz w:val="24"/>
                <w:szCs w:val="24"/>
              </w:rPr>
              <w:t xml:space="preserve">Offset air travel through the Global Forest Fund     </w:t>
            </w:r>
            <w:r>
              <w:rPr>
                <w:rFonts w:cs="Calibri"/>
                <w:i/>
                <w:sz w:val="24"/>
                <w:szCs w:val="24"/>
              </w:rPr>
              <w:t xml:space="preserve">                         </w:t>
            </w:r>
            <w:r w:rsidRPr="00861D2D">
              <w:rPr>
                <w:rFonts w:cs="Calibri"/>
                <w:i/>
                <w:sz w:val="24"/>
                <w:szCs w:val="24"/>
              </w:rPr>
              <w:t xml:space="preserve"> Plant trees</w:t>
            </w:r>
          </w:p>
          <w:p w:rsidR="003005B5" w:rsidRPr="00D22CED" w:rsidRDefault="00861D2D" w:rsidP="00D22CED">
            <w:pPr>
              <w:spacing w:after="0" w:line="36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                          </w:t>
            </w:r>
            <w:r w:rsidRPr="00AA78CA">
              <w:rPr>
                <w:rFonts w:cs="Calibri"/>
                <w:i/>
                <w:sz w:val="24"/>
                <w:szCs w:val="24"/>
                <w:highlight w:val="yellow"/>
              </w:rPr>
              <w:t>Use less plastic and paper</w:t>
            </w:r>
            <w:r w:rsidRPr="00861D2D">
              <w:rPr>
                <w:rFonts w:cs="Calibri"/>
                <w:i/>
                <w:sz w:val="24"/>
                <w:szCs w:val="24"/>
              </w:rPr>
              <w:t xml:space="preserve">    </w:t>
            </w:r>
            <w:r>
              <w:rPr>
                <w:rFonts w:cs="Calibri"/>
                <w:i/>
                <w:sz w:val="24"/>
                <w:szCs w:val="24"/>
              </w:rPr>
              <w:t xml:space="preserve">             </w:t>
            </w:r>
            <w:r w:rsidRPr="00AA78CA">
              <w:rPr>
                <w:rFonts w:cs="Calibri"/>
                <w:i/>
                <w:sz w:val="24"/>
                <w:szCs w:val="24"/>
                <w:highlight w:val="yellow"/>
              </w:rPr>
              <w:t>Save water</w:t>
            </w:r>
          </w:p>
        </w:tc>
        <w:tc>
          <w:tcPr>
            <w:tcW w:w="709" w:type="dxa"/>
          </w:tcPr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3005B5" w:rsidRPr="00BB32A5" w:rsidTr="00604988">
        <w:tc>
          <w:tcPr>
            <w:tcW w:w="7763" w:type="dxa"/>
          </w:tcPr>
          <w:p w:rsidR="003005B5" w:rsidRPr="00BB32A5" w:rsidRDefault="00210F23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14605</wp:posOffset>
                  </wp:positionV>
                  <wp:extent cx="323215" cy="288925"/>
                  <wp:effectExtent l="0" t="0" r="0" b="0"/>
                  <wp:wrapSquare wrapText="bothSides"/>
                  <wp:docPr id="192" name="Picture 19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D2D">
              <w:rPr>
                <w:rFonts w:cs="Calibri"/>
                <w:sz w:val="24"/>
                <w:szCs w:val="24"/>
              </w:rPr>
              <w:t>Do you measure any of the above actions you have taken?</w:t>
            </w:r>
          </w:p>
        </w:tc>
        <w:tc>
          <w:tcPr>
            <w:tcW w:w="709" w:type="dxa"/>
          </w:tcPr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0" w:type="dxa"/>
          </w:tcPr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  <w:tr w:rsidR="003005B5" w:rsidRPr="00BB32A5" w:rsidTr="00604988">
        <w:tc>
          <w:tcPr>
            <w:tcW w:w="7763" w:type="dxa"/>
          </w:tcPr>
          <w:p w:rsidR="003005B5" w:rsidRDefault="00210F23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4398645</wp:posOffset>
                  </wp:positionH>
                  <wp:positionV relativeFrom="paragraph">
                    <wp:posOffset>202565</wp:posOffset>
                  </wp:positionV>
                  <wp:extent cx="388620" cy="297815"/>
                  <wp:effectExtent l="0" t="0" r="0" b="0"/>
                  <wp:wrapSquare wrapText="bothSides"/>
                  <wp:docPr id="199" name="Picture 199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D2D">
              <w:rPr>
                <w:rFonts w:cs="Calibri"/>
                <w:sz w:val="24"/>
                <w:szCs w:val="24"/>
              </w:rPr>
              <w:t xml:space="preserve">If yes, have you used an online carbon calculator to see how much carbon you are saving? </w:t>
            </w:r>
            <w:r w:rsidR="00861D2D" w:rsidRPr="00F169EC">
              <w:rPr>
                <w:rFonts w:cs="Calibri"/>
                <w:i/>
                <w:sz w:val="20"/>
                <w:szCs w:val="24"/>
              </w:rPr>
              <w:t xml:space="preserve">Hint </w:t>
            </w:r>
            <w:r w:rsidR="00F169EC" w:rsidRPr="00F169EC">
              <w:rPr>
                <w:rFonts w:cs="Calibri"/>
                <w:i/>
                <w:sz w:val="20"/>
                <w:szCs w:val="24"/>
              </w:rPr>
              <w:t xml:space="preserve">one is available in </w:t>
            </w:r>
            <w:r w:rsidR="00861D2D" w:rsidRPr="00F169EC">
              <w:rPr>
                <w:rFonts w:cs="Calibri"/>
                <w:i/>
                <w:sz w:val="20"/>
                <w:szCs w:val="24"/>
              </w:rPr>
              <w:t xml:space="preserve">the Eco-Schools </w:t>
            </w:r>
            <w:r w:rsidR="00F169EC" w:rsidRPr="00F169EC">
              <w:rPr>
                <w:rFonts w:cs="Calibri"/>
                <w:i/>
                <w:sz w:val="20"/>
                <w:szCs w:val="24"/>
              </w:rPr>
              <w:t>Resource Library</w:t>
            </w:r>
            <w:r w:rsidR="00861D2D" w:rsidRPr="00F169EC">
              <w:rPr>
                <w:rFonts w:cs="Calibri"/>
                <w:sz w:val="20"/>
                <w:szCs w:val="24"/>
              </w:rPr>
              <w:t xml:space="preserve">. </w:t>
            </w:r>
          </w:p>
          <w:p w:rsidR="003005B5" w:rsidRPr="00BB32A5" w:rsidRDefault="003005B5" w:rsidP="0060498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3005B5" w:rsidRPr="00BB32A5" w:rsidRDefault="003005B5" w:rsidP="006049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2A5">
              <w:rPr>
                <w:rFonts w:cs="Calibri"/>
                <w:sz w:val="24"/>
                <w:szCs w:val="24"/>
              </w:rPr>
              <w:t>No</w:t>
            </w:r>
          </w:p>
        </w:tc>
      </w:tr>
    </w:tbl>
    <w:p w:rsidR="00B005DE" w:rsidRDefault="00B005DE" w:rsidP="00B005DE">
      <w:pPr>
        <w:rPr>
          <w:rFonts w:cs="Calibri"/>
          <w:b/>
          <w:sz w:val="28"/>
          <w:szCs w:val="28"/>
        </w:rPr>
      </w:pPr>
    </w:p>
    <w:p w:rsidR="00B005DE" w:rsidRPr="00BB32A5" w:rsidRDefault="00B005DE" w:rsidP="00B005DE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Climate Change action points/comments</w:t>
      </w:r>
      <w:r w:rsidRPr="00BB32A5">
        <w:rPr>
          <w:rFonts w:cs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B005DE" w:rsidRPr="00BB32A5" w:rsidTr="00604988">
        <w:tc>
          <w:tcPr>
            <w:tcW w:w="9242" w:type="dxa"/>
          </w:tcPr>
          <w:p w:rsidR="00B005DE" w:rsidRPr="00BB32A5" w:rsidRDefault="00B005DE" w:rsidP="0060498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B005DE" w:rsidRPr="00BB32A5" w:rsidRDefault="00B005DE" w:rsidP="0060498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B005DE" w:rsidRPr="00BB32A5" w:rsidRDefault="00B005DE" w:rsidP="0060498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B005DE" w:rsidRPr="00BB32A5" w:rsidRDefault="00B005DE" w:rsidP="0060498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B005DE" w:rsidRPr="00BB32A5" w:rsidRDefault="00B005DE" w:rsidP="0060498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B005DE" w:rsidRDefault="00B005DE" w:rsidP="0060498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0E6183" w:rsidRDefault="000E6183" w:rsidP="0060498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663926" w:rsidRPr="00BB32A5" w:rsidRDefault="00663926" w:rsidP="0060498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B005DE" w:rsidRPr="00BB32A5" w:rsidRDefault="00B005DE" w:rsidP="0060498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B005DE" w:rsidRPr="00BB32A5" w:rsidRDefault="00B005DE" w:rsidP="0060498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B005DE" w:rsidRPr="00BB32A5" w:rsidRDefault="00B005DE" w:rsidP="0060498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B005DE" w:rsidRPr="00BB32A5" w:rsidRDefault="00B005DE" w:rsidP="0060498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001234" w:rsidRPr="009C455D" w:rsidRDefault="00001234" w:rsidP="00001234">
      <w:pPr>
        <w:rPr>
          <w:rFonts w:cs="Calibri"/>
          <w:b/>
          <w:sz w:val="28"/>
          <w:szCs w:val="28"/>
        </w:rPr>
      </w:pPr>
    </w:p>
    <w:sectPr w:rsidR="00001234" w:rsidRPr="009C455D" w:rsidSect="00133FC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75672"/>
    <w:multiLevelType w:val="hybridMultilevel"/>
    <w:tmpl w:val="04FA2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E4"/>
    <w:rsid w:val="00001234"/>
    <w:rsid w:val="00010284"/>
    <w:rsid w:val="000603AA"/>
    <w:rsid w:val="0009667C"/>
    <w:rsid w:val="000A1420"/>
    <w:rsid w:val="000C2CC2"/>
    <w:rsid w:val="000E2A8B"/>
    <w:rsid w:val="000E6183"/>
    <w:rsid w:val="000F6F8F"/>
    <w:rsid w:val="00133FCD"/>
    <w:rsid w:val="00137FB9"/>
    <w:rsid w:val="001535F0"/>
    <w:rsid w:val="001669A8"/>
    <w:rsid w:val="00167CEA"/>
    <w:rsid w:val="001D4875"/>
    <w:rsid w:val="00210F23"/>
    <w:rsid w:val="002226DB"/>
    <w:rsid w:val="00223B7B"/>
    <w:rsid w:val="00257614"/>
    <w:rsid w:val="00266788"/>
    <w:rsid w:val="002727E4"/>
    <w:rsid w:val="00283AA0"/>
    <w:rsid w:val="002905D1"/>
    <w:rsid w:val="002E426F"/>
    <w:rsid w:val="002F0D81"/>
    <w:rsid w:val="002F1BE4"/>
    <w:rsid w:val="003005B5"/>
    <w:rsid w:val="0030491D"/>
    <w:rsid w:val="003475C1"/>
    <w:rsid w:val="003960B8"/>
    <w:rsid w:val="003A7FE4"/>
    <w:rsid w:val="003C1499"/>
    <w:rsid w:val="00411EB1"/>
    <w:rsid w:val="004142B4"/>
    <w:rsid w:val="004206FC"/>
    <w:rsid w:val="004406D4"/>
    <w:rsid w:val="004411AC"/>
    <w:rsid w:val="0044251C"/>
    <w:rsid w:val="00486DDB"/>
    <w:rsid w:val="004F07E8"/>
    <w:rsid w:val="00513CBC"/>
    <w:rsid w:val="00514507"/>
    <w:rsid w:val="00534F56"/>
    <w:rsid w:val="00546BAB"/>
    <w:rsid w:val="00547997"/>
    <w:rsid w:val="00547FD3"/>
    <w:rsid w:val="00552D2C"/>
    <w:rsid w:val="00555B86"/>
    <w:rsid w:val="005A1C58"/>
    <w:rsid w:val="005B12DD"/>
    <w:rsid w:val="005B1B35"/>
    <w:rsid w:val="005D725E"/>
    <w:rsid w:val="005D74E5"/>
    <w:rsid w:val="005F6E3C"/>
    <w:rsid w:val="00603B3C"/>
    <w:rsid w:val="00604988"/>
    <w:rsid w:val="006210AB"/>
    <w:rsid w:val="00663926"/>
    <w:rsid w:val="00694D18"/>
    <w:rsid w:val="006A2E1B"/>
    <w:rsid w:val="006A5360"/>
    <w:rsid w:val="006A5499"/>
    <w:rsid w:val="006A73F1"/>
    <w:rsid w:val="006D2F68"/>
    <w:rsid w:val="006E06C8"/>
    <w:rsid w:val="00704E2F"/>
    <w:rsid w:val="0070584C"/>
    <w:rsid w:val="00711E08"/>
    <w:rsid w:val="00712ED3"/>
    <w:rsid w:val="00717F8B"/>
    <w:rsid w:val="007355B2"/>
    <w:rsid w:val="00763067"/>
    <w:rsid w:val="00775A90"/>
    <w:rsid w:val="00777005"/>
    <w:rsid w:val="007A7CB6"/>
    <w:rsid w:val="007C6CF3"/>
    <w:rsid w:val="007C72AB"/>
    <w:rsid w:val="007D1B16"/>
    <w:rsid w:val="007E7696"/>
    <w:rsid w:val="00834EC4"/>
    <w:rsid w:val="00861D2D"/>
    <w:rsid w:val="00870B14"/>
    <w:rsid w:val="00875B3F"/>
    <w:rsid w:val="008866BE"/>
    <w:rsid w:val="008B5C7F"/>
    <w:rsid w:val="008D0761"/>
    <w:rsid w:val="008D7AD7"/>
    <w:rsid w:val="00926A81"/>
    <w:rsid w:val="00937DC3"/>
    <w:rsid w:val="00946039"/>
    <w:rsid w:val="00991AA8"/>
    <w:rsid w:val="009921D0"/>
    <w:rsid w:val="009C455D"/>
    <w:rsid w:val="009D51F4"/>
    <w:rsid w:val="009F4A00"/>
    <w:rsid w:val="009F5BF9"/>
    <w:rsid w:val="009F6638"/>
    <w:rsid w:val="00A422B5"/>
    <w:rsid w:val="00A45DC3"/>
    <w:rsid w:val="00A777A0"/>
    <w:rsid w:val="00AA78CA"/>
    <w:rsid w:val="00B005DE"/>
    <w:rsid w:val="00B30DA7"/>
    <w:rsid w:val="00B56ABA"/>
    <w:rsid w:val="00B87E7C"/>
    <w:rsid w:val="00BB0EFF"/>
    <w:rsid w:val="00BB32A5"/>
    <w:rsid w:val="00BE74BD"/>
    <w:rsid w:val="00C00CF6"/>
    <w:rsid w:val="00C05FC8"/>
    <w:rsid w:val="00C067EA"/>
    <w:rsid w:val="00C105FA"/>
    <w:rsid w:val="00C17E21"/>
    <w:rsid w:val="00C40ACB"/>
    <w:rsid w:val="00C515E4"/>
    <w:rsid w:val="00C73DFF"/>
    <w:rsid w:val="00CA3968"/>
    <w:rsid w:val="00CD39A8"/>
    <w:rsid w:val="00CD7292"/>
    <w:rsid w:val="00CF3299"/>
    <w:rsid w:val="00CF6AAA"/>
    <w:rsid w:val="00D22CED"/>
    <w:rsid w:val="00D32675"/>
    <w:rsid w:val="00D33FB7"/>
    <w:rsid w:val="00D937DA"/>
    <w:rsid w:val="00DA0588"/>
    <w:rsid w:val="00DB05FC"/>
    <w:rsid w:val="00DB379B"/>
    <w:rsid w:val="00DB3AC6"/>
    <w:rsid w:val="00DC432C"/>
    <w:rsid w:val="00DD3937"/>
    <w:rsid w:val="00E00DB3"/>
    <w:rsid w:val="00E2352F"/>
    <w:rsid w:val="00E244CC"/>
    <w:rsid w:val="00E33B75"/>
    <w:rsid w:val="00E41947"/>
    <w:rsid w:val="00E43615"/>
    <w:rsid w:val="00E44CD6"/>
    <w:rsid w:val="00E84A76"/>
    <w:rsid w:val="00EA2A34"/>
    <w:rsid w:val="00EA2E69"/>
    <w:rsid w:val="00EF11B1"/>
    <w:rsid w:val="00F169EC"/>
    <w:rsid w:val="00F239B2"/>
    <w:rsid w:val="00F472EC"/>
    <w:rsid w:val="00F72D06"/>
    <w:rsid w:val="00F81FE9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49F6"/>
  <w15:chartTrackingRefBased/>
  <w15:docId w15:val="{B10393B0-6117-4B83-9318-32BA6AE8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E24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4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4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4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4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FCCF34CB</Template>
  <TotalTime>0</TotalTime>
  <Pages>12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bryony.butcher</dc:creator>
  <cp:keywords/>
  <cp:lastModifiedBy>C McMullan</cp:lastModifiedBy>
  <cp:revision>2</cp:revision>
  <dcterms:created xsi:type="dcterms:W3CDTF">2018-01-02T13:23:00Z</dcterms:created>
  <dcterms:modified xsi:type="dcterms:W3CDTF">2018-01-02T13:23:00Z</dcterms:modified>
</cp:coreProperties>
</file>