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49" w:rsidRDefault="00661F43" w:rsidP="00661F43">
      <w:pPr>
        <w:jc w:val="center"/>
      </w:pPr>
      <w:proofErr w:type="gramStart"/>
      <w:r w:rsidRPr="00661F43">
        <w:rPr>
          <w:rFonts w:ascii="MS Shell Dlg 2" w:eastAsia="Times New Roman" w:hAnsi="MS Shell Dlg 2"/>
          <w:b/>
          <w:bCs/>
          <w:color w:val="FF0000"/>
          <w:sz w:val="28"/>
          <w:szCs w:val="28"/>
        </w:rPr>
        <w:t>HOLY FAMILY PRIMARY SCHOOL.</w:t>
      </w:r>
      <w:proofErr w:type="gramEnd"/>
      <w:r w:rsidRPr="00661F43"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 w:rsidRPr="00661F43">
        <w:rPr>
          <w:rFonts w:ascii="MS Shell Dlg 2" w:eastAsia="Times New Roman" w:hAnsi="MS Shell Dlg 2"/>
          <w:b/>
          <w:bCs/>
          <w:sz w:val="24"/>
          <w:szCs w:val="24"/>
        </w:rPr>
        <w:t>May Update</w:t>
      </w:r>
      <w:r w:rsidRPr="00661F43">
        <w:rPr>
          <w:rFonts w:ascii="MS Shell Dlg 2" w:eastAsia="Times New Roman" w:hAnsi="MS Shell Dlg 2"/>
          <w:b/>
          <w:bCs/>
          <w:sz w:val="24"/>
          <w:szCs w:val="24"/>
        </w:rPr>
        <w:br/>
      </w:r>
      <w:r>
        <w:rPr>
          <w:rFonts w:ascii="MS Shell Dlg 2" w:eastAsia="Times New Roman" w:hAnsi="MS Shell Dlg 2"/>
          <w:b/>
          <w:bCs/>
        </w:rPr>
        <w:br/>
        <w:t xml:space="preserve">Bank Holiday 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Monday 1st May School Closed.</w:t>
      </w:r>
      <w:bookmarkStart w:id="0" w:name="_GoBack"/>
      <w:bookmarkEnd w:id="0"/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 xml:space="preserve">Confirmation -12 </w:t>
      </w:r>
      <w:proofErr w:type="gramStart"/>
      <w:r>
        <w:rPr>
          <w:rFonts w:ascii="MS Shell Dlg 2" w:eastAsia="Times New Roman" w:hAnsi="MS Shell Dlg 2"/>
          <w:b/>
          <w:bCs/>
        </w:rPr>
        <w:t>noon</w:t>
      </w:r>
      <w:proofErr w:type="gramEnd"/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Thursday 4th May</w:t>
      </w:r>
      <w:r>
        <w:rPr>
          <w:rFonts w:ascii="MS Shell Dlg 2" w:eastAsia="Times New Roman" w:hAnsi="MS Shell Dlg 2"/>
        </w:rPr>
        <w:br/>
        <w:t>Primary 1 -4 children will be dismissed at 12.45.</w:t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>50th Anniversary Art Project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8th -12th May- Primary 4-7</w:t>
      </w:r>
      <w:r>
        <w:rPr>
          <w:rFonts w:ascii="MS Shell Dlg 2" w:eastAsia="Times New Roman" w:hAnsi="MS Shell Dlg 2"/>
        </w:rPr>
        <w:br/>
        <w:t xml:space="preserve">Each Class will visit Inch Abbey and the Down Museum to </w:t>
      </w:r>
      <w:r>
        <w:rPr>
          <w:rFonts w:ascii="MS Shell Dlg 2" w:eastAsia="Times New Roman" w:hAnsi="MS Shell Dlg 2"/>
        </w:rPr>
        <w:br/>
        <w:t>work with a local artist and the Down Museum staff.</w:t>
      </w:r>
      <w:r>
        <w:rPr>
          <w:rFonts w:ascii="MS Shell Dlg 2" w:eastAsia="Times New Roman" w:hAnsi="MS Shell Dlg 2"/>
        </w:rPr>
        <w:br/>
        <w:t>15th -17th May - Primary 1-3</w:t>
      </w:r>
      <w:r>
        <w:rPr>
          <w:rFonts w:ascii="MS Shell Dlg 2" w:eastAsia="Times New Roman" w:hAnsi="MS Shell Dlg 2"/>
        </w:rPr>
        <w:br/>
      </w:r>
      <w:proofErr w:type="gramStart"/>
      <w:r>
        <w:rPr>
          <w:rFonts w:ascii="MS Shell Dlg 2" w:eastAsia="Times New Roman" w:hAnsi="MS Shell Dlg 2"/>
        </w:rPr>
        <w:t>The</w:t>
      </w:r>
      <w:proofErr w:type="gramEnd"/>
      <w:r>
        <w:rPr>
          <w:rFonts w:ascii="MS Shell Dlg 2" w:eastAsia="Times New Roman" w:hAnsi="MS Shell Dlg 2"/>
        </w:rPr>
        <w:t xml:space="preserve"> junior classes will be working with the artist in the school this week.</w:t>
      </w:r>
      <w:r>
        <w:rPr>
          <w:rFonts w:ascii="MS Shell Dlg 2" w:eastAsia="Times New Roman" w:hAnsi="MS Shell Dlg 2"/>
        </w:rPr>
        <w:br/>
        <w:t>The finished art work will be displayed in the Down Museum before being relocated to the school.</w:t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>First Communion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Saturday 20th May -10am</w:t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>Bank Holiday weekend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School Closed 26th -29th May.</w:t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>PTA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Duck Derby Sunday 28th May</w:t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 xml:space="preserve">Northern Ireland Elections 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Thursday 8th June- School Closed</w:t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 xml:space="preserve">Sports Day 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>Sunday 11th June 2pm</w:t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</w:rPr>
        <w:br/>
      </w:r>
      <w:r>
        <w:rPr>
          <w:rFonts w:ascii="MS Shell Dlg 2" w:eastAsia="Times New Roman" w:hAnsi="MS Shell Dlg 2"/>
          <w:b/>
          <w:bCs/>
        </w:rPr>
        <w:t>Primary 7 School Trip</w:t>
      </w:r>
      <w:r>
        <w:rPr>
          <w:rFonts w:ascii="MS Shell Dlg 2" w:eastAsia="Times New Roman" w:hAnsi="MS Shell Dlg 2"/>
          <w:b/>
          <w:bCs/>
        </w:rPr>
        <w:br/>
      </w:r>
      <w:r>
        <w:rPr>
          <w:rFonts w:ascii="MS Shell Dlg 2" w:eastAsia="Times New Roman" w:hAnsi="MS Shell Dlg 2"/>
        </w:rPr>
        <w:t xml:space="preserve">Share Centre </w:t>
      </w:r>
      <w:r>
        <w:rPr>
          <w:rFonts w:ascii="MS Shell Dlg 2" w:eastAsia="Times New Roman" w:hAnsi="MS Shell Dlg 2"/>
        </w:rPr>
        <w:br/>
        <w:t>13th- 16th June.</w:t>
      </w:r>
      <w:r>
        <w:rPr>
          <w:rFonts w:ascii="MS Shell Dlg 2" w:eastAsia="Times New Roman" w:hAnsi="MS Shell Dlg 2"/>
        </w:rPr>
        <w:br/>
      </w:r>
    </w:p>
    <w:sectPr w:rsidR="00F81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43"/>
    <w:rsid w:val="00661F43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1B81D2E8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CURRAN</dc:creator>
  <cp:lastModifiedBy>C CURRAN</cp:lastModifiedBy>
  <cp:revision>1</cp:revision>
  <dcterms:created xsi:type="dcterms:W3CDTF">2017-05-12T11:09:00Z</dcterms:created>
  <dcterms:modified xsi:type="dcterms:W3CDTF">2017-05-12T11:10:00Z</dcterms:modified>
</cp:coreProperties>
</file>